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6162" w14:textId="67D80DFC" w:rsidR="009F0655" w:rsidRPr="008D1D09" w:rsidRDefault="00E03EBE" w:rsidP="008D1D09">
      <w:pPr>
        <w:spacing w:before="0" w:after="0"/>
        <w:jc w:val="center"/>
        <w:rPr>
          <w:rFonts w:ascii="Times New Roman" w:hAnsi="Times New Roman" w:cs="Times New Roman"/>
          <w:b/>
          <w:sz w:val="24"/>
          <w:szCs w:val="24"/>
        </w:rPr>
      </w:pPr>
      <w:bookmarkStart w:id="0" w:name="_GoBack"/>
      <w:bookmarkEnd w:id="0"/>
      <w:r w:rsidRPr="008D1D09">
        <w:rPr>
          <w:rFonts w:ascii="Times New Roman" w:hAnsi="Times New Roman" w:cs="Times New Roman"/>
          <w:b/>
          <w:sz w:val="24"/>
          <w:szCs w:val="24"/>
        </w:rPr>
        <w:t>İLGİLİ KİŞİ BAŞVURU FORMU</w:t>
      </w:r>
    </w:p>
    <w:p w14:paraId="3162CE8F" w14:textId="48AB5580" w:rsidR="00E03EBE" w:rsidRPr="00E03EBE" w:rsidRDefault="00BE2DB5" w:rsidP="00BE2DB5">
      <w:pPr>
        <w:pStyle w:val="ListeParagraf"/>
        <w:numPr>
          <w:ilvl w:val="0"/>
          <w:numId w:val="23"/>
        </w:numPr>
        <w:spacing w:before="0" w:after="0"/>
        <w:ind w:left="360"/>
        <w:rPr>
          <w:rFonts w:ascii="Times New Roman" w:hAnsi="Times New Roman" w:cs="Times New Roman"/>
          <w:b/>
          <w:sz w:val="24"/>
          <w:szCs w:val="24"/>
        </w:rPr>
      </w:pPr>
      <w:r>
        <w:rPr>
          <w:rFonts w:ascii="Times New Roman" w:hAnsi="Times New Roman" w:cs="Times New Roman"/>
          <w:b/>
          <w:sz w:val="24"/>
          <w:szCs w:val="24"/>
        </w:rPr>
        <w:t>Başvuru sahibi İlgili Kişi’nin</w:t>
      </w:r>
      <w:r w:rsidRPr="00BE2DB5">
        <w:rPr>
          <w:rFonts w:ascii="Times New Roman" w:hAnsi="Times New Roman" w:cs="Times New Roman"/>
          <w:b/>
          <w:sz w:val="24"/>
          <w:szCs w:val="24"/>
        </w:rPr>
        <w:t xml:space="preserve"> tanınmasına ve başvurusu ile ilgili kendisiyle iletişim kurulmasına ilişkin bilgiler</w:t>
      </w:r>
    </w:p>
    <w:p w14:paraId="12103977" w14:textId="2F3F1754" w:rsidR="00E03EBE" w:rsidRPr="00BE2DB5"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Adı ve Soyadı</w:t>
      </w:r>
      <w:r w:rsidRPr="00BE2DB5">
        <w:rPr>
          <w:rFonts w:ascii="Times New Roman" w:hAnsi="Times New Roman" w:cs="Times New Roman"/>
          <w:bCs/>
          <w:sz w:val="24"/>
          <w:szCs w:val="24"/>
        </w:rPr>
        <w:tab/>
      </w:r>
      <w:r w:rsidRPr="00BE2DB5">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Pr="00BE2DB5">
        <w:rPr>
          <w:rFonts w:ascii="Times New Roman" w:hAnsi="Times New Roman" w:cs="Times New Roman"/>
          <w:bCs/>
          <w:sz w:val="24"/>
          <w:szCs w:val="24"/>
        </w:rPr>
        <w:t>:</w:t>
      </w:r>
    </w:p>
    <w:p w14:paraId="4CDB4267" w14:textId="77505AB0" w:rsidR="00B34E52"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T.C Kimlik Numarası</w:t>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t>:</w:t>
      </w:r>
    </w:p>
    <w:p w14:paraId="232AAA65" w14:textId="0153FD0E" w:rsidR="00B34E52" w:rsidRDefault="00B34E52" w:rsidP="00E03EBE">
      <w:pPr>
        <w:spacing w:before="0" w:after="0"/>
        <w:ind w:left="363"/>
        <w:rPr>
          <w:rFonts w:ascii="Times New Roman" w:hAnsi="Times New Roman" w:cs="Times New Roman"/>
          <w:bCs/>
          <w:sz w:val="24"/>
          <w:szCs w:val="24"/>
        </w:rPr>
      </w:pPr>
      <w:r>
        <w:rPr>
          <w:rFonts w:ascii="Times New Roman" w:hAnsi="Times New Roman" w:cs="Times New Roman"/>
          <w:bCs/>
          <w:sz w:val="24"/>
          <w:szCs w:val="24"/>
        </w:rPr>
        <w:t xml:space="preserve">T.C. Vatandaşı değilseniz </w:t>
      </w:r>
    </w:p>
    <w:p w14:paraId="13793817" w14:textId="57E8050B" w:rsidR="00E03EBE" w:rsidRPr="00BE2DB5" w:rsidRDefault="00B34E52" w:rsidP="00E03EBE">
      <w:pPr>
        <w:spacing w:before="0" w:after="0"/>
        <w:ind w:left="363"/>
        <w:rPr>
          <w:rFonts w:ascii="Times New Roman" w:hAnsi="Times New Roman" w:cs="Times New Roman"/>
          <w:bCs/>
          <w:sz w:val="24"/>
          <w:szCs w:val="24"/>
        </w:rPr>
      </w:pPr>
      <w:r w:rsidRPr="00B34E52">
        <w:rPr>
          <w:rFonts w:ascii="Times New Roman" w:hAnsi="Times New Roman" w:cs="Times New Roman"/>
          <w:bCs/>
          <w:sz w:val="24"/>
          <w:szCs w:val="24"/>
        </w:rPr>
        <w:t>U</w:t>
      </w:r>
      <w:r>
        <w:rPr>
          <w:rFonts w:ascii="Times New Roman" w:hAnsi="Times New Roman" w:cs="Times New Roman"/>
          <w:bCs/>
          <w:sz w:val="24"/>
          <w:szCs w:val="24"/>
        </w:rPr>
        <w:t>yruğu</w:t>
      </w:r>
      <w:r w:rsidRPr="00B34E52">
        <w:rPr>
          <w:rFonts w:ascii="Times New Roman" w:hAnsi="Times New Roman" w:cs="Times New Roman"/>
          <w:bCs/>
          <w:sz w:val="24"/>
          <w:szCs w:val="24"/>
        </w:rPr>
        <w:t>/Pasaport veya Kimlik Numarası</w:t>
      </w:r>
      <w:r>
        <w:rPr>
          <w:rFonts w:ascii="Times New Roman" w:hAnsi="Times New Roman" w:cs="Times New Roman"/>
          <w:bCs/>
          <w:sz w:val="24"/>
          <w:szCs w:val="24"/>
        </w:rPr>
        <w:t xml:space="preserve"> </w:t>
      </w:r>
      <w:r w:rsidR="00E03EBE" w:rsidRPr="00BE2DB5">
        <w:rPr>
          <w:rFonts w:ascii="Times New Roman" w:hAnsi="Times New Roman" w:cs="Times New Roman"/>
          <w:bCs/>
          <w:sz w:val="24"/>
          <w:szCs w:val="24"/>
        </w:rPr>
        <w:tab/>
        <w:t>:</w:t>
      </w:r>
    </w:p>
    <w:p w14:paraId="2C698420" w14:textId="02342070" w:rsidR="00E03EBE" w:rsidRPr="00BE2DB5"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Adres</w:t>
      </w:r>
      <w:r w:rsidRPr="00BE2DB5">
        <w:rPr>
          <w:rFonts w:ascii="Times New Roman" w:hAnsi="Times New Roman" w:cs="Times New Roman"/>
          <w:bCs/>
          <w:sz w:val="24"/>
          <w:szCs w:val="24"/>
        </w:rPr>
        <w:tab/>
      </w:r>
      <w:r w:rsidRPr="00BE2DB5">
        <w:rPr>
          <w:rFonts w:ascii="Times New Roman" w:hAnsi="Times New Roman" w:cs="Times New Roman"/>
          <w:bCs/>
          <w:sz w:val="24"/>
          <w:szCs w:val="24"/>
        </w:rPr>
        <w:tab/>
      </w:r>
      <w:r w:rsidRPr="00BE2DB5">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Pr="00BE2DB5">
        <w:rPr>
          <w:rFonts w:ascii="Times New Roman" w:hAnsi="Times New Roman" w:cs="Times New Roman"/>
          <w:bCs/>
          <w:sz w:val="24"/>
          <w:szCs w:val="24"/>
        </w:rPr>
        <w:t>:</w:t>
      </w:r>
    </w:p>
    <w:p w14:paraId="66FE9B2F" w14:textId="1BFE9469" w:rsidR="00E03EBE" w:rsidRPr="00BE2DB5" w:rsidRDefault="00E03EBE" w:rsidP="00E03EBE">
      <w:pPr>
        <w:spacing w:before="0" w:after="0"/>
        <w:ind w:left="363"/>
        <w:rPr>
          <w:rFonts w:ascii="Times New Roman" w:hAnsi="Times New Roman" w:cs="Times New Roman"/>
          <w:bCs/>
          <w:sz w:val="24"/>
          <w:szCs w:val="24"/>
        </w:rPr>
      </w:pPr>
      <w:r w:rsidRPr="00BE2DB5">
        <w:rPr>
          <w:rFonts w:ascii="Times New Roman" w:hAnsi="Times New Roman" w:cs="Times New Roman"/>
          <w:bCs/>
          <w:sz w:val="24"/>
          <w:szCs w:val="24"/>
        </w:rPr>
        <w:t xml:space="preserve">Telefon Numarası </w:t>
      </w:r>
      <w:r w:rsidRPr="00BE2DB5">
        <w:rPr>
          <w:rFonts w:ascii="Times New Roman" w:hAnsi="Times New Roman" w:cs="Times New Roman"/>
          <w:bCs/>
          <w:sz w:val="24"/>
          <w:szCs w:val="24"/>
        </w:rPr>
        <w:tab/>
      </w:r>
      <w:r w:rsidR="00B34E52">
        <w:rPr>
          <w:rFonts w:ascii="Times New Roman" w:hAnsi="Times New Roman" w:cs="Times New Roman"/>
          <w:bCs/>
          <w:sz w:val="24"/>
          <w:szCs w:val="24"/>
        </w:rPr>
        <w:tab/>
      </w:r>
      <w:r w:rsidR="00B34E52">
        <w:rPr>
          <w:rFonts w:ascii="Times New Roman" w:hAnsi="Times New Roman" w:cs="Times New Roman"/>
          <w:bCs/>
          <w:sz w:val="24"/>
          <w:szCs w:val="24"/>
        </w:rPr>
        <w:tab/>
      </w:r>
      <w:r w:rsidRPr="00BE2DB5">
        <w:rPr>
          <w:rFonts w:ascii="Times New Roman" w:hAnsi="Times New Roman" w:cs="Times New Roman"/>
          <w:bCs/>
          <w:sz w:val="24"/>
          <w:szCs w:val="24"/>
        </w:rPr>
        <w:t>:</w:t>
      </w:r>
    </w:p>
    <w:p w14:paraId="3C124923" w14:textId="671B5B9C" w:rsidR="00E03EBE" w:rsidRPr="009105BF" w:rsidRDefault="00B34E52" w:rsidP="009105BF">
      <w:pPr>
        <w:spacing w:before="0" w:after="0"/>
        <w:ind w:left="363"/>
        <w:rPr>
          <w:rFonts w:ascii="Times New Roman" w:hAnsi="Times New Roman" w:cs="Times New Roman"/>
          <w:bCs/>
          <w:sz w:val="24"/>
          <w:szCs w:val="24"/>
        </w:rPr>
      </w:pPr>
      <w:r>
        <w:rPr>
          <w:rFonts w:ascii="Times New Roman" w:hAnsi="Times New Roman" w:cs="Times New Roman"/>
          <w:bCs/>
          <w:sz w:val="24"/>
          <w:szCs w:val="24"/>
        </w:rPr>
        <w:t>E-posta Adresi/Faks Numarası</w:t>
      </w:r>
      <w:r>
        <w:rPr>
          <w:rFonts w:ascii="Times New Roman" w:hAnsi="Times New Roman" w:cs="Times New Roman"/>
          <w:bCs/>
          <w:sz w:val="24"/>
          <w:szCs w:val="24"/>
        </w:rPr>
        <w:tab/>
      </w:r>
      <w:r>
        <w:rPr>
          <w:rFonts w:ascii="Times New Roman" w:hAnsi="Times New Roman" w:cs="Times New Roman"/>
          <w:bCs/>
          <w:sz w:val="24"/>
          <w:szCs w:val="24"/>
        </w:rPr>
        <w:tab/>
      </w:r>
      <w:r w:rsidR="00E03EBE" w:rsidRPr="00BE2DB5">
        <w:rPr>
          <w:rFonts w:ascii="Times New Roman" w:hAnsi="Times New Roman" w:cs="Times New Roman"/>
          <w:bCs/>
          <w:sz w:val="24"/>
          <w:szCs w:val="24"/>
        </w:rPr>
        <w:t>:</w:t>
      </w:r>
    </w:p>
    <w:p w14:paraId="662469CA" w14:textId="54D9CE4A" w:rsidR="00E03EBE" w:rsidRDefault="008D1D09" w:rsidP="00E03EBE">
      <w:pPr>
        <w:pStyle w:val="ListeParagraf"/>
        <w:numPr>
          <w:ilvl w:val="0"/>
          <w:numId w:val="23"/>
        </w:numPr>
        <w:spacing w:before="0" w:after="0"/>
        <w:ind w:left="360"/>
        <w:rPr>
          <w:rFonts w:ascii="Times New Roman" w:hAnsi="Times New Roman" w:cs="Times New Roman"/>
          <w:b/>
          <w:sz w:val="24"/>
          <w:szCs w:val="24"/>
        </w:rPr>
      </w:pPr>
      <w:r>
        <w:rPr>
          <w:rFonts w:ascii="Times New Roman" w:hAnsi="Times New Roman" w:cs="Times New Roman"/>
          <w:b/>
          <w:sz w:val="24"/>
          <w:szCs w:val="24"/>
        </w:rPr>
        <w:t>Lütfen Şirketimizle olan ilişkinizi belirtiniz.</w:t>
      </w:r>
      <w:r w:rsidR="00E03EBE" w:rsidRPr="001D777B">
        <w:rPr>
          <w:rFonts w:ascii="Times New Roman" w:hAnsi="Times New Roman" w:cs="Times New Roman"/>
          <w:b/>
          <w:sz w:val="24"/>
          <w:szCs w:val="24"/>
        </w:rPr>
        <w:t xml:space="preserve"> (çalışan adayı, çalışan, tedarikçi,  müşteri, ziyaretçi vb.)</w:t>
      </w:r>
    </w:p>
    <w:p w14:paraId="41CA1F37" w14:textId="13C1B317" w:rsidR="00440794" w:rsidRDefault="00440794" w:rsidP="00440794">
      <w:pPr>
        <w:spacing w:before="0" w:after="0"/>
        <w:rPr>
          <w:rFonts w:ascii="Times New Roman" w:hAnsi="Times New Roman" w:cs="Times New Roman"/>
          <w:b/>
          <w:sz w:val="24"/>
          <w:szCs w:val="24"/>
        </w:rPr>
      </w:pPr>
    </w:p>
    <w:p w14:paraId="43E049FC" w14:textId="61920D50" w:rsidR="00440794" w:rsidRPr="009105BF" w:rsidRDefault="00440794" w:rsidP="00440794">
      <w:pPr>
        <w:pStyle w:val="ListeParagraf"/>
        <w:numPr>
          <w:ilvl w:val="0"/>
          <w:numId w:val="23"/>
        </w:numPr>
        <w:spacing w:before="0" w:after="0"/>
        <w:ind w:left="360"/>
        <w:rPr>
          <w:rFonts w:ascii="Times New Roman" w:hAnsi="Times New Roman" w:cs="Times New Roman"/>
          <w:b/>
          <w:sz w:val="24"/>
          <w:szCs w:val="24"/>
        </w:rPr>
      </w:pPr>
      <w:r w:rsidRPr="00440794">
        <w:rPr>
          <w:rFonts w:ascii="Times New Roman" w:hAnsi="Times New Roman" w:cs="Times New Roman"/>
          <w:b/>
          <w:sz w:val="24"/>
          <w:szCs w:val="24"/>
        </w:rPr>
        <w:t xml:space="preserve">Kişisel Veri Sahibinin Kullanacağı Hakkın Seçimine İlişkin Bilgiler </w:t>
      </w:r>
    </w:p>
    <w:tbl>
      <w:tblPr>
        <w:tblStyle w:val="TabloKlavuzu"/>
        <w:tblW w:w="0" w:type="auto"/>
        <w:tblLook w:val="04A0" w:firstRow="1" w:lastRow="0" w:firstColumn="1" w:lastColumn="0" w:noHBand="0" w:noVBand="1"/>
      </w:tblPr>
      <w:tblGrid>
        <w:gridCol w:w="704"/>
        <w:gridCol w:w="8358"/>
      </w:tblGrid>
      <w:tr w:rsidR="00440794" w:rsidRPr="00440794" w14:paraId="5125626B" w14:textId="77777777" w:rsidTr="00440794">
        <w:tc>
          <w:tcPr>
            <w:tcW w:w="704" w:type="dxa"/>
            <w:tcBorders>
              <w:top w:val="single" w:sz="4" w:space="0" w:color="auto"/>
              <w:left w:val="single" w:sz="4" w:space="0" w:color="auto"/>
              <w:bottom w:val="single" w:sz="4" w:space="0" w:color="auto"/>
              <w:right w:val="single" w:sz="4" w:space="0" w:color="auto"/>
            </w:tcBorders>
          </w:tcPr>
          <w:p w14:paraId="0E8328AF"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58BC76C6"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Şirketinizin hakkımda kişisel veri işleyip işlemediğini öğrenmek istiyorum.</w:t>
            </w:r>
          </w:p>
        </w:tc>
      </w:tr>
      <w:tr w:rsidR="00440794" w:rsidRPr="00440794" w14:paraId="5DDB72CC" w14:textId="77777777" w:rsidTr="00440794">
        <w:tc>
          <w:tcPr>
            <w:tcW w:w="704" w:type="dxa"/>
            <w:tcBorders>
              <w:top w:val="single" w:sz="4" w:space="0" w:color="auto"/>
              <w:left w:val="single" w:sz="4" w:space="0" w:color="auto"/>
              <w:bottom w:val="single" w:sz="4" w:space="0" w:color="auto"/>
              <w:right w:val="single" w:sz="4" w:space="0" w:color="auto"/>
            </w:tcBorders>
          </w:tcPr>
          <w:p w14:paraId="223D9091"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2EDFE185"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Eğer şirketiniz hakkımda kişisel veri işliyorsa bu veri işleme faaliyetleri hakkında bilgi talep ediyorum.</w:t>
            </w:r>
          </w:p>
        </w:tc>
      </w:tr>
      <w:tr w:rsidR="00440794" w:rsidRPr="00440794" w14:paraId="236D53B5" w14:textId="77777777" w:rsidTr="00440794">
        <w:tc>
          <w:tcPr>
            <w:tcW w:w="704" w:type="dxa"/>
            <w:tcBorders>
              <w:top w:val="single" w:sz="4" w:space="0" w:color="auto"/>
              <w:left w:val="single" w:sz="4" w:space="0" w:color="auto"/>
              <w:bottom w:val="single" w:sz="4" w:space="0" w:color="auto"/>
              <w:right w:val="single" w:sz="4" w:space="0" w:color="auto"/>
            </w:tcBorders>
          </w:tcPr>
          <w:p w14:paraId="46CFE0E3"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2FF34A12"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Eğer şirketiniz hakkımda kişisel veri işliyorsa bunların işlenme amacını ve işlenme amacına uygun kullanılıp kullanmadığını öğrenmek istiyorum.</w:t>
            </w:r>
          </w:p>
        </w:tc>
      </w:tr>
      <w:tr w:rsidR="00440794" w:rsidRPr="00440794" w14:paraId="755FA34F" w14:textId="77777777" w:rsidTr="00440794">
        <w:tc>
          <w:tcPr>
            <w:tcW w:w="704" w:type="dxa"/>
            <w:tcBorders>
              <w:top w:val="single" w:sz="4" w:space="0" w:color="auto"/>
              <w:left w:val="single" w:sz="4" w:space="0" w:color="auto"/>
              <w:bottom w:val="single" w:sz="4" w:space="0" w:color="auto"/>
              <w:right w:val="single" w:sz="4" w:space="0" w:color="auto"/>
            </w:tcBorders>
          </w:tcPr>
          <w:p w14:paraId="3430FEF4"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56B192F5"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Eğer kişisel verilerim yurtiçinde veya yurtdışında üçüncü kişilere aktarılıyorsa bu üçüncü kişileri bilmek istiyorum.</w:t>
            </w:r>
          </w:p>
        </w:tc>
      </w:tr>
      <w:tr w:rsidR="00440794" w:rsidRPr="00440794" w14:paraId="06BE48AE" w14:textId="77777777" w:rsidTr="00440794">
        <w:tc>
          <w:tcPr>
            <w:tcW w:w="704" w:type="dxa"/>
            <w:tcBorders>
              <w:top w:val="single" w:sz="4" w:space="0" w:color="auto"/>
              <w:left w:val="single" w:sz="4" w:space="0" w:color="auto"/>
              <w:bottom w:val="single" w:sz="4" w:space="0" w:color="auto"/>
              <w:right w:val="single" w:sz="4" w:space="0" w:color="auto"/>
            </w:tcBorders>
          </w:tcPr>
          <w:p w14:paraId="7108F386"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7F73562F"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Kişisel verilerimin eksik veya yanlış işlendiği düşünüyorum ve bunların düzeltilmesini istiyorum.</w:t>
            </w:r>
          </w:p>
        </w:tc>
      </w:tr>
      <w:tr w:rsidR="00440794" w:rsidRPr="00440794" w14:paraId="2E8D0A42" w14:textId="77777777" w:rsidTr="00440794">
        <w:tc>
          <w:tcPr>
            <w:tcW w:w="704" w:type="dxa"/>
            <w:tcBorders>
              <w:top w:val="single" w:sz="4" w:space="0" w:color="auto"/>
              <w:left w:val="single" w:sz="4" w:space="0" w:color="auto"/>
              <w:bottom w:val="single" w:sz="4" w:space="0" w:color="auto"/>
              <w:right w:val="single" w:sz="4" w:space="0" w:color="auto"/>
            </w:tcBorders>
          </w:tcPr>
          <w:p w14:paraId="4CF6FB93"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3A1E115E"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Kişisel verilerimin kanun ve ilgili diğer kanun hükümlerine uygun olarak işlenmiş olmasına rağmen, kişisel verilerimin silinmesini istiyorum.</w:t>
            </w:r>
          </w:p>
        </w:tc>
      </w:tr>
      <w:tr w:rsidR="00440794" w:rsidRPr="00440794" w14:paraId="059521EE" w14:textId="77777777" w:rsidTr="00440794">
        <w:tc>
          <w:tcPr>
            <w:tcW w:w="704" w:type="dxa"/>
            <w:tcBorders>
              <w:top w:val="single" w:sz="4" w:space="0" w:color="auto"/>
              <w:left w:val="single" w:sz="4" w:space="0" w:color="auto"/>
              <w:bottom w:val="single" w:sz="4" w:space="0" w:color="auto"/>
              <w:right w:val="single" w:sz="4" w:space="0" w:color="auto"/>
            </w:tcBorders>
          </w:tcPr>
          <w:p w14:paraId="73CF47E9"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7206AFDA"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Eksik ve yanlış işlendiğini düşündüğüm kişisel verilerimin aktarıldığı üçüncü kişiler nezdinde de düzeltilmesini istiyorum.</w:t>
            </w:r>
          </w:p>
        </w:tc>
      </w:tr>
      <w:tr w:rsidR="00440794" w:rsidRPr="00440794" w14:paraId="49E8806E" w14:textId="77777777" w:rsidTr="00440794">
        <w:tc>
          <w:tcPr>
            <w:tcW w:w="704" w:type="dxa"/>
            <w:tcBorders>
              <w:top w:val="single" w:sz="4" w:space="0" w:color="auto"/>
              <w:left w:val="single" w:sz="4" w:space="0" w:color="auto"/>
              <w:bottom w:val="single" w:sz="4" w:space="0" w:color="auto"/>
              <w:right w:val="single" w:sz="4" w:space="0" w:color="auto"/>
            </w:tcBorders>
          </w:tcPr>
          <w:p w14:paraId="454351F2"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42AB8A61"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Silinmesini talep ettiğim kişisel verilerimin aktarılan üçüncü kişiler nezdinde de silinmesini istiyorum.</w:t>
            </w:r>
          </w:p>
        </w:tc>
      </w:tr>
      <w:tr w:rsidR="00440794" w:rsidRPr="00440794" w14:paraId="42B0087F" w14:textId="77777777" w:rsidTr="00440794">
        <w:tc>
          <w:tcPr>
            <w:tcW w:w="704" w:type="dxa"/>
            <w:tcBorders>
              <w:top w:val="single" w:sz="4" w:space="0" w:color="auto"/>
              <w:left w:val="single" w:sz="4" w:space="0" w:color="auto"/>
              <w:bottom w:val="single" w:sz="4" w:space="0" w:color="auto"/>
              <w:right w:val="single" w:sz="4" w:space="0" w:color="auto"/>
            </w:tcBorders>
          </w:tcPr>
          <w:p w14:paraId="7793E9F4" w14:textId="77777777" w:rsidR="00440794" w:rsidRPr="00440794" w:rsidRDefault="00440794">
            <w:pPr>
              <w:spacing w:after="0" w:line="240" w:lineRule="auto"/>
              <w:rPr>
                <w:rFonts w:ascii="Times New Roman" w:hAnsi="Times New Roman" w:cs="Times New Roman"/>
                <w:sz w:val="24"/>
                <w:szCs w:val="24"/>
              </w:rPr>
            </w:pPr>
          </w:p>
        </w:tc>
        <w:tc>
          <w:tcPr>
            <w:tcW w:w="8358" w:type="dxa"/>
            <w:tcBorders>
              <w:top w:val="single" w:sz="4" w:space="0" w:color="auto"/>
              <w:left w:val="single" w:sz="4" w:space="0" w:color="auto"/>
              <w:bottom w:val="single" w:sz="4" w:space="0" w:color="auto"/>
              <w:right w:val="single" w:sz="4" w:space="0" w:color="auto"/>
            </w:tcBorders>
            <w:hideMark/>
          </w:tcPr>
          <w:p w14:paraId="0083285C" w14:textId="77777777" w:rsidR="00440794" w:rsidRPr="00440794" w:rsidRDefault="00440794">
            <w:pPr>
              <w:spacing w:after="0" w:line="240" w:lineRule="auto"/>
              <w:rPr>
                <w:rFonts w:ascii="Times New Roman" w:hAnsi="Times New Roman" w:cs="Times New Roman"/>
                <w:sz w:val="24"/>
                <w:szCs w:val="24"/>
              </w:rPr>
            </w:pPr>
            <w:r w:rsidRPr="00440794">
              <w:rPr>
                <w:rFonts w:ascii="Times New Roman" w:hAnsi="Times New Roman" w:cs="Times New Roman"/>
                <w:sz w:val="24"/>
                <w:szCs w:val="24"/>
              </w:rPr>
              <w:t>Şirketiniz tarafından işlenen kişisel verilerim münhasıran otomatik sistemler vasıtasıyla analiz edildiğini ve bu analiz neticesinde şahsım aleyhine bir sonuç doğduğunu düşünüyorum. Bu sonuca itiraz ediyorum.</w:t>
            </w:r>
          </w:p>
        </w:tc>
      </w:tr>
    </w:tbl>
    <w:p w14:paraId="6165E550" w14:textId="77777777" w:rsidR="009105BF" w:rsidRDefault="009105BF" w:rsidP="009105BF">
      <w:pPr>
        <w:pStyle w:val="ListeParagraf"/>
        <w:spacing w:before="0" w:after="0"/>
        <w:ind w:left="360"/>
        <w:rPr>
          <w:rFonts w:ascii="Times New Roman" w:hAnsi="Times New Roman" w:cs="Times New Roman"/>
          <w:b/>
          <w:sz w:val="24"/>
          <w:szCs w:val="24"/>
        </w:rPr>
      </w:pPr>
    </w:p>
    <w:p w14:paraId="1B4D587D" w14:textId="0D7F22C7" w:rsidR="002A3D6E" w:rsidRPr="001D777B" w:rsidRDefault="00C26296" w:rsidP="00E03EBE">
      <w:pPr>
        <w:pStyle w:val="ListeParagraf"/>
        <w:numPr>
          <w:ilvl w:val="0"/>
          <w:numId w:val="23"/>
        </w:numPr>
        <w:spacing w:before="0" w:after="0"/>
        <w:ind w:left="360"/>
        <w:rPr>
          <w:rFonts w:ascii="Times New Roman" w:hAnsi="Times New Roman" w:cs="Times New Roman"/>
          <w:b/>
          <w:sz w:val="24"/>
          <w:szCs w:val="24"/>
        </w:rPr>
      </w:pPr>
      <w:r w:rsidRPr="001D777B">
        <w:rPr>
          <w:rFonts w:ascii="Times New Roman" w:hAnsi="Times New Roman" w:cs="Times New Roman"/>
          <w:b/>
          <w:sz w:val="24"/>
          <w:szCs w:val="24"/>
        </w:rPr>
        <w:t>Kişisel Verilerin Korunması Kanunu kapsamındaki talebinizi</w:t>
      </w:r>
      <w:r w:rsidR="00703965" w:rsidRPr="001D777B">
        <w:rPr>
          <w:rFonts w:ascii="Times New Roman" w:hAnsi="Times New Roman" w:cs="Times New Roman"/>
          <w:b/>
          <w:sz w:val="24"/>
          <w:szCs w:val="24"/>
        </w:rPr>
        <w:t>, bilgi almak istediğiniz veri türünü, aktarım şeklini, uygulamayı, iş sürecini</w:t>
      </w:r>
      <w:r w:rsidRPr="001D777B">
        <w:rPr>
          <w:rFonts w:ascii="Times New Roman" w:hAnsi="Times New Roman" w:cs="Times New Roman"/>
          <w:b/>
          <w:sz w:val="24"/>
          <w:szCs w:val="24"/>
        </w:rPr>
        <w:t xml:space="preserve"> detaylı olarak belirtini</w:t>
      </w:r>
      <w:r w:rsidR="00DE3A3D" w:rsidRPr="001D777B">
        <w:rPr>
          <w:rFonts w:ascii="Times New Roman" w:hAnsi="Times New Roman" w:cs="Times New Roman"/>
          <w:b/>
          <w:sz w:val="24"/>
          <w:szCs w:val="24"/>
        </w:rPr>
        <w:t>z</w:t>
      </w:r>
      <w:r w:rsidR="00E03EBE">
        <w:rPr>
          <w:rFonts w:ascii="Times New Roman" w:hAnsi="Times New Roman" w:cs="Times New Roman"/>
          <w:b/>
          <w:sz w:val="24"/>
          <w:szCs w:val="24"/>
        </w:rPr>
        <w:t>.</w:t>
      </w:r>
    </w:p>
    <w:p w14:paraId="31510DF8" w14:textId="66E2D6EA" w:rsidR="00DE3A3D" w:rsidRPr="001D777B" w:rsidRDefault="00DE3A3D" w:rsidP="009D5914">
      <w:pPr>
        <w:spacing w:before="0" w:after="0"/>
        <w:rPr>
          <w:rFonts w:ascii="Times New Roman" w:hAnsi="Times New Roman" w:cs="Times New Roman"/>
          <w:sz w:val="24"/>
          <w:szCs w:val="24"/>
        </w:rPr>
      </w:pPr>
    </w:p>
    <w:p w14:paraId="275BC03A" w14:textId="49AF4BF6" w:rsidR="00DE3A3D" w:rsidRDefault="00DE3A3D" w:rsidP="009D5914">
      <w:pPr>
        <w:spacing w:before="0" w:after="0"/>
        <w:rPr>
          <w:rFonts w:ascii="Times New Roman" w:hAnsi="Times New Roman" w:cs="Times New Roman"/>
          <w:sz w:val="24"/>
          <w:szCs w:val="24"/>
        </w:rPr>
      </w:pPr>
    </w:p>
    <w:p w14:paraId="6501FC33" w14:textId="4230036E" w:rsidR="00440794" w:rsidRDefault="00440794" w:rsidP="009D5914">
      <w:pPr>
        <w:spacing w:before="0" w:after="0"/>
        <w:rPr>
          <w:rFonts w:ascii="Times New Roman" w:hAnsi="Times New Roman" w:cs="Times New Roman"/>
          <w:sz w:val="24"/>
          <w:szCs w:val="24"/>
        </w:rPr>
      </w:pPr>
    </w:p>
    <w:p w14:paraId="71E0542E" w14:textId="5A817696" w:rsidR="00440794" w:rsidRPr="00440794" w:rsidRDefault="00440794" w:rsidP="00440794">
      <w:pPr>
        <w:pStyle w:val="ListeParagraf"/>
        <w:numPr>
          <w:ilvl w:val="0"/>
          <w:numId w:val="23"/>
        </w:numPr>
        <w:spacing w:before="0" w:after="0"/>
        <w:ind w:left="360"/>
        <w:rPr>
          <w:rFonts w:ascii="Times New Roman" w:hAnsi="Times New Roman" w:cs="Times New Roman"/>
          <w:b/>
          <w:sz w:val="24"/>
          <w:szCs w:val="24"/>
        </w:rPr>
      </w:pPr>
      <w:r w:rsidRPr="00440794">
        <w:rPr>
          <w:rFonts w:ascii="Times New Roman" w:hAnsi="Times New Roman" w:cs="Times New Roman"/>
          <w:b/>
          <w:sz w:val="24"/>
          <w:szCs w:val="24"/>
        </w:rPr>
        <w:lastRenderedPageBreak/>
        <w:t xml:space="preserve">Ekler </w:t>
      </w:r>
    </w:p>
    <w:p w14:paraId="063A1C17" w14:textId="65185828" w:rsidR="00E03EBE" w:rsidRDefault="00440794" w:rsidP="005E6A17">
      <w:pPr>
        <w:pStyle w:val="Default"/>
        <w:rPr>
          <w:rFonts w:ascii="Times New Roman" w:hAnsi="Times New Roman" w:cs="Times New Roman"/>
        </w:rPr>
      </w:pPr>
      <w:r w:rsidRPr="00440794">
        <w:rPr>
          <w:rFonts w:ascii="Times New Roman" w:hAnsi="Times New Roman" w:cs="Times New Roman"/>
        </w:rPr>
        <w:t xml:space="preserve">Lütfen başvurunuza dayanak göstermek istediğiniz belge varsa belirtiniz. </w:t>
      </w:r>
    </w:p>
    <w:p w14:paraId="02C5F636" w14:textId="1DFB6797" w:rsidR="00E03EBE" w:rsidRDefault="00E03EBE" w:rsidP="009D5914">
      <w:pPr>
        <w:spacing w:before="0" w:after="0"/>
        <w:rPr>
          <w:rFonts w:ascii="Times New Roman" w:hAnsi="Times New Roman" w:cs="Times New Roman"/>
          <w:sz w:val="24"/>
          <w:szCs w:val="24"/>
        </w:rPr>
      </w:pPr>
    </w:p>
    <w:p w14:paraId="664AC9B3" w14:textId="77777777" w:rsidR="00E03EBE" w:rsidRPr="001D777B" w:rsidRDefault="00E03EBE" w:rsidP="009D5914">
      <w:pPr>
        <w:spacing w:before="0" w:after="0"/>
        <w:rPr>
          <w:rFonts w:ascii="Times New Roman" w:hAnsi="Times New Roman" w:cs="Times New Roman"/>
          <w:sz w:val="24"/>
          <w:szCs w:val="24"/>
        </w:rPr>
      </w:pPr>
    </w:p>
    <w:p w14:paraId="2B87AF64" w14:textId="50D7D656" w:rsidR="0040786E" w:rsidRPr="001D777B" w:rsidRDefault="00CA005C" w:rsidP="00E03EBE">
      <w:pPr>
        <w:pStyle w:val="ListeParagraf"/>
        <w:numPr>
          <w:ilvl w:val="0"/>
          <w:numId w:val="23"/>
        </w:numPr>
        <w:spacing w:before="0" w:after="0"/>
        <w:ind w:left="360"/>
        <w:rPr>
          <w:rFonts w:ascii="Times New Roman" w:hAnsi="Times New Roman" w:cs="Times New Roman"/>
          <w:b/>
          <w:bCs/>
          <w:sz w:val="24"/>
          <w:szCs w:val="24"/>
        </w:rPr>
      </w:pPr>
      <w:r w:rsidRPr="001D777B">
        <w:rPr>
          <w:rFonts w:ascii="Times New Roman" w:hAnsi="Times New Roman" w:cs="Times New Roman"/>
          <w:b/>
          <w:sz w:val="24"/>
          <w:szCs w:val="24"/>
        </w:rPr>
        <w:t>Lütfen</w:t>
      </w:r>
      <w:r w:rsidRPr="001D777B">
        <w:rPr>
          <w:rFonts w:ascii="Times New Roman" w:hAnsi="Times New Roman" w:cs="Times New Roman"/>
          <w:b/>
          <w:bCs/>
          <w:sz w:val="24"/>
          <w:szCs w:val="24"/>
        </w:rPr>
        <w:t xml:space="preserve"> başvurunuza vereceğimiz yanıtın tarafınıza bildirilme yönetimini seçiniz</w:t>
      </w:r>
      <w:r w:rsidR="00E03EBE">
        <w:rPr>
          <w:rFonts w:ascii="Times New Roman" w:hAnsi="Times New Roman" w:cs="Times New Roman"/>
          <w:b/>
          <w:bCs/>
          <w:sz w:val="24"/>
          <w:szCs w:val="24"/>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8099"/>
      </w:tblGrid>
      <w:tr w:rsidR="00A3661B" w:rsidRPr="001D777B" w14:paraId="0CC2BA73" w14:textId="77777777" w:rsidTr="00ED7EE4">
        <w:tc>
          <w:tcPr>
            <w:tcW w:w="657" w:type="dxa"/>
          </w:tcPr>
          <w:p w14:paraId="2F779F17" w14:textId="4030EBD7" w:rsidR="00F41C5D" w:rsidRPr="001D777B" w:rsidRDefault="00C52329" w:rsidP="009D5914">
            <w:pPr>
              <w:spacing w:before="0" w:after="0"/>
              <w:rPr>
                <w:rFonts w:ascii="Times New Roman" w:hAnsi="Times New Roman" w:cs="Times New Roman"/>
                <w:b/>
                <w:bCs/>
                <w:sz w:val="24"/>
                <w:szCs w:val="24"/>
              </w:rPr>
            </w:pPr>
            <w:r w:rsidRPr="001D777B">
              <w:rPr>
                <w:rFonts w:ascii="Times New Roman" w:hAnsi="Times New Roman" w:cs="Times New Roman"/>
                <w:b/>
                <w:bCs/>
                <w:sz w:val="24"/>
                <w:szCs w:val="24"/>
              </w:rPr>
              <w:t></w:t>
            </w:r>
          </w:p>
        </w:tc>
        <w:tc>
          <w:tcPr>
            <w:tcW w:w="8099" w:type="dxa"/>
          </w:tcPr>
          <w:p w14:paraId="1B1EEEFA" w14:textId="0E70E25F" w:rsidR="00F41C5D" w:rsidRPr="008D1D09" w:rsidRDefault="00F41C5D" w:rsidP="009D5914">
            <w:pPr>
              <w:spacing w:before="0" w:after="0"/>
              <w:rPr>
                <w:rFonts w:ascii="Times New Roman" w:hAnsi="Times New Roman" w:cs="Times New Roman"/>
                <w:sz w:val="24"/>
                <w:szCs w:val="24"/>
              </w:rPr>
            </w:pPr>
            <w:r w:rsidRPr="008D1D09">
              <w:rPr>
                <w:rFonts w:ascii="Times New Roman" w:hAnsi="Times New Roman" w:cs="Times New Roman"/>
                <w:sz w:val="24"/>
                <w:szCs w:val="24"/>
              </w:rPr>
              <w:t>Adresime gönderilmesini istiyorum</w:t>
            </w:r>
            <w:r w:rsidR="00C523E4" w:rsidRPr="008D1D09">
              <w:rPr>
                <w:rFonts w:ascii="Times New Roman" w:hAnsi="Times New Roman" w:cs="Times New Roman"/>
                <w:sz w:val="24"/>
                <w:szCs w:val="24"/>
              </w:rPr>
              <w:t>.</w:t>
            </w:r>
          </w:p>
        </w:tc>
      </w:tr>
      <w:tr w:rsidR="00A3661B" w:rsidRPr="001D777B" w14:paraId="50E313D9" w14:textId="77777777" w:rsidTr="00ED7EE4">
        <w:tc>
          <w:tcPr>
            <w:tcW w:w="657" w:type="dxa"/>
          </w:tcPr>
          <w:p w14:paraId="25778826" w14:textId="4724A575" w:rsidR="00F41C5D" w:rsidRPr="001D777B" w:rsidRDefault="00C52329" w:rsidP="009D5914">
            <w:pPr>
              <w:spacing w:before="0" w:after="0"/>
              <w:rPr>
                <w:rFonts w:ascii="Times New Roman" w:hAnsi="Times New Roman" w:cs="Times New Roman"/>
                <w:b/>
                <w:bCs/>
                <w:sz w:val="24"/>
                <w:szCs w:val="24"/>
              </w:rPr>
            </w:pPr>
            <w:r w:rsidRPr="001D777B">
              <w:rPr>
                <w:rFonts w:ascii="Times New Roman" w:hAnsi="Times New Roman" w:cs="Times New Roman"/>
                <w:b/>
                <w:bCs/>
                <w:sz w:val="24"/>
                <w:szCs w:val="24"/>
              </w:rPr>
              <w:t></w:t>
            </w:r>
          </w:p>
        </w:tc>
        <w:tc>
          <w:tcPr>
            <w:tcW w:w="8099" w:type="dxa"/>
          </w:tcPr>
          <w:p w14:paraId="75AEE062" w14:textId="1BA91CDF" w:rsidR="00F41C5D" w:rsidRPr="008D1D09" w:rsidRDefault="00F41C5D" w:rsidP="009D5914">
            <w:pPr>
              <w:spacing w:before="0" w:after="0"/>
              <w:rPr>
                <w:rFonts w:ascii="Times New Roman" w:hAnsi="Times New Roman" w:cs="Times New Roman"/>
                <w:sz w:val="24"/>
                <w:szCs w:val="24"/>
              </w:rPr>
            </w:pPr>
            <w:r w:rsidRPr="008D1D09">
              <w:rPr>
                <w:rFonts w:ascii="Times New Roman" w:hAnsi="Times New Roman" w:cs="Times New Roman"/>
                <w:sz w:val="24"/>
                <w:szCs w:val="24"/>
              </w:rPr>
              <w:t>E-posta adresime gönderilmesini istiyorum</w:t>
            </w:r>
            <w:r w:rsidR="00C523E4" w:rsidRPr="008D1D09">
              <w:rPr>
                <w:rFonts w:ascii="Times New Roman" w:hAnsi="Times New Roman" w:cs="Times New Roman"/>
                <w:sz w:val="24"/>
                <w:szCs w:val="24"/>
              </w:rPr>
              <w:t>.</w:t>
            </w:r>
          </w:p>
        </w:tc>
      </w:tr>
      <w:tr w:rsidR="00A3661B" w:rsidRPr="001D777B" w14:paraId="1E1ECF77" w14:textId="77777777" w:rsidTr="00ED7EE4">
        <w:tc>
          <w:tcPr>
            <w:tcW w:w="657" w:type="dxa"/>
          </w:tcPr>
          <w:p w14:paraId="327D5C9A" w14:textId="26E2573B" w:rsidR="00F41C5D" w:rsidRPr="001D777B" w:rsidRDefault="00A3661B" w:rsidP="009D5914">
            <w:pPr>
              <w:spacing w:before="0" w:after="0"/>
              <w:rPr>
                <w:rFonts w:ascii="Times New Roman" w:hAnsi="Times New Roman" w:cs="Times New Roman"/>
                <w:b/>
                <w:bCs/>
                <w:sz w:val="24"/>
                <w:szCs w:val="24"/>
              </w:rPr>
            </w:pPr>
            <w:r w:rsidRPr="001D777B">
              <w:rPr>
                <w:rFonts w:ascii="Times New Roman" w:hAnsi="Times New Roman" w:cs="Times New Roman"/>
                <w:b/>
                <w:bCs/>
                <w:sz w:val="24"/>
                <w:szCs w:val="24"/>
              </w:rPr>
              <w:t></w:t>
            </w:r>
          </w:p>
        </w:tc>
        <w:tc>
          <w:tcPr>
            <w:tcW w:w="8099" w:type="dxa"/>
          </w:tcPr>
          <w:p w14:paraId="0E564196" w14:textId="383AD6A1" w:rsidR="00F41C5D" w:rsidRPr="008D1D09" w:rsidRDefault="00F41C5D" w:rsidP="009D5914">
            <w:pPr>
              <w:spacing w:before="0" w:after="0"/>
              <w:rPr>
                <w:rFonts w:ascii="Times New Roman" w:hAnsi="Times New Roman" w:cs="Times New Roman"/>
                <w:sz w:val="24"/>
                <w:szCs w:val="24"/>
              </w:rPr>
            </w:pPr>
            <w:r w:rsidRPr="008D1D09">
              <w:rPr>
                <w:rFonts w:ascii="Times New Roman" w:hAnsi="Times New Roman" w:cs="Times New Roman"/>
                <w:sz w:val="24"/>
                <w:szCs w:val="24"/>
              </w:rPr>
              <w:t>Elden teslim almak istiyorum</w:t>
            </w:r>
            <w:r w:rsidR="00C523E4" w:rsidRPr="008D1D09">
              <w:rPr>
                <w:rFonts w:ascii="Times New Roman" w:hAnsi="Times New Roman" w:cs="Times New Roman"/>
                <w:sz w:val="24"/>
                <w:szCs w:val="24"/>
              </w:rPr>
              <w:t>.</w:t>
            </w:r>
            <w:r w:rsidR="00E03EBE" w:rsidRPr="008D1D09">
              <w:rPr>
                <w:rFonts w:ascii="Times New Roman" w:hAnsi="Times New Roman" w:cs="Times New Roman"/>
                <w:sz w:val="24"/>
                <w:szCs w:val="24"/>
              </w:rPr>
              <w:t xml:space="preserve"> </w:t>
            </w:r>
            <w:r w:rsidRPr="008D1D09">
              <w:rPr>
                <w:rFonts w:ascii="Times New Roman" w:hAnsi="Times New Roman" w:cs="Times New Roman"/>
                <w:sz w:val="24"/>
                <w:szCs w:val="24"/>
              </w:rPr>
              <w:t>(Vekâleten teslim alınması durumunda noter tasdikli vekâletname veya yetki belgesi</w:t>
            </w:r>
            <w:r w:rsidR="00A7127C" w:rsidRPr="008D1D09">
              <w:rPr>
                <w:rFonts w:ascii="Times New Roman" w:hAnsi="Times New Roman" w:cs="Times New Roman"/>
                <w:sz w:val="24"/>
                <w:szCs w:val="24"/>
              </w:rPr>
              <w:t xml:space="preserve"> </w:t>
            </w:r>
            <w:r w:rsidRPr="008D1D09">
              <w:rPr>
                <w:rFonts w:ascii="Times New Roman" w:hAnsi="Times New Roman" w:cs="Times New Roman"/>
                <w:sz w:val="24"/>
                <w:szCs w:val="24"/>
              </w:rPr>
              <w:t>olması gerekmektedir.)</w:t>
            </w:r>
          </w:p>
        </w:tc>
      </w:tr>
    </w:tbl>
    <w:p w14:paraId="6BC4D31F" w14:textId="76222601" w:rsidR="009F0655" w:rsidRDefault="009F0655" w:rsidP="009F0655">
      <w:pPr>
        <w:spacing w:before="0" w:after="0"/>
        <w:rPr>
          <w:rFonts w:ascii="Times New Roman" w:hAnsi="Times New Roman" w:cs="Times New Roman"/>
          <w:b/>
          <w:sz w:val="24"/>
          <w:szCs w:val="24"/>
        </w:rPr>
      </w:pPr>
    </w:p>
    <w:p w14:paraId="1FE6945F" w14:textId="466D3B42" w:rsidR="002A3D6E" w:rsidRPr="001D777B" w:rsidRDefault="00BE2DB5" w:rsidP="00E03EBE">
      <w:pPr>
        <w:pStyle w:val="ListeParagraf"/>
        <w:numPr>
          <w:ilvl w:val="0"/>
          <w:numId w:val="23"/>
        </w:numPr>
        <w:spacing w:before="0" w:after="0"/>
        <w:ind w:left="360"/>
        <w:rPr>
          <w:rFonts w:ascii="Times New Roman" w:hAnsi="Times New Roman" w:cs="Times New Roman"/>
          <w:b/>
          <w:sz w:val="24"/>
          <w:szCs w:val="24"/>
        </w:rPr>
      </w:pPr>
      <w:r>
        <w:rPr>
          <w:rFonts w:ascii="Times New Roman" w:hAnsi="Times New Roman" w:cs="Times New Roman"/>
          <w:b/>
          <w:sz w:val="24"/>
          <w:szCs w:val="24"/>
        </w:rPr>
        <w:t xml:space="preserve">Genel </w:t>
      </w:r>
      <w:r w:rsidRPr="001D777B">
        <w:rPr>
          <w:rFonts w:ascii="Times New Roman" w:hAnsi="Times New Roman" w:cs="Times New Roman"/>
          <w:b/>
          <w:sz w:val="24"/>
          <w:szCs w:val="24"/>
        </w:rPr>
        <w:t>Açıklamalar</w:t>
      </w:r>
    </w:p>
    <w:p w14:paraId="2FD90258" w14:textId="73FE9EEA" w:rsidR="00835FB0" w:rsidRDefault="002A3D6E" w:rsidP="009D5914">
      <w:pPr>
        <w:spacing w:before="0" w:after="0"/>
        <w:rPr>
          <w:rFonts w:ascii="Times New Roman" w:hAnsi="Times New Roman" w:cs="Times New Roman"/>
          <w:sz w:val="24"/>
          <w:szCs w:val="24"/>
        </w:rPr>
      </w:pPr>
      <w:r w:rsidRPr="001D777B">
        <w:rPr>
          <w:rFonts w:ascii="Times New Roman" w:hAnsi="Times New Roman" w:cs="Times New Roman"/>
          <w:sz w:val="24"/>
          <w:szCs w:val="24"/>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w:t>
      </w:r>
      <w:r w:rsidR="00DE3A3D" w:rsidRPr="001D777B">
        <w:rPr>
          <w:rFonts w:ascii="Times New Roman" w:hAnsi="Times New Roman" w:cs="Times New Roman"/>
          <w:sz w:val="24"/>
          <w:szCs w:val="24"/>
        </w:rPr>
        <w:t xml:space="preserve">işlenmesinden/aktarılmasından </w:t>
      </w:r>
      <w:r w:rsidRPr="001D777B">
        <w:rPr>
          <w:rFonts w:ascii="Times New Roman" w:hAnsi="Times New Roman" w:cs="Times New Roman"/>
          <w:sz w:val="24"/>
          <w:szCs w:val="24"/>
        </w:rPr>
        <w:t>kaynaklanabilecek hukuki risklerin bertaraf edilmesi ve kişisel verilerinizin güvenliğinin sağlanması amacıyla, kimlik ve yetki tespiti için Şirketimizin ek evrak ve malumat (</w:t>
      </w:r>
      <w:r w:rsidR="00DE3A3D" w:rsidRPr="001D777B">
        <w:rPr>
          <w:rFonts w:ascii="Times New Roman" w:hAnsi="Times New Roman" w:cs="Times New Roman"/>
          <w:sz w:val="24"/>
          <w:szCs w:val="24"/>
        </w:rPr>
        <w:t>n</w:t>
      </w:r>
      <w:r w:rsidRPr="001D777B">
        <w:rPr>
          <w:rFonts w:ascii="Times New Roman" w:hAnsi="Times New Roman" w:cs="Times New Roman"/>
          <w:sz w:val="24"/>
          <w:szCs w:val="24"/>
        </w:rPr>
        <w:t>üfus cüzdanı veya sürücü belgesi sureti vb.) talep etme hakkı saklı</w:t>
      </w:r>
      <w:r w:rsidR="00217888" w:rsidRPr="001D777B">
        <w:rPr>
          <w:rFonts w:ascii="Times New Roman" w:hAnsi="Times New Roman" w:cs="Times New Roman"/>
          <w:sz w:val="24"/>
          <w:szCs w:val="24"/>
        </w:rPr>
        <w:t>dır</w:t>
      </w:r>
      <w:r w:rsidRPr="001D777B">
        <w:rPr>
          <w:rFonts w:ascii="Times New Roman" w:hAnsi="Times New Roman" w:cs="Times New Roman"/>
          <w:sz w:val="24"/>
          <w:szCs w:val="24"/>
        </w:rPr>
        <w:t xml:space="preserve">. Form kapsamında iletmekte olduğunuz taleplerinize ilişkin bilgilerin doğru ve güncel olmaması ya da yetkisiz bir başvuru yapılması halinde Şirketimiz, söz konusu yanlış bilgi ya da yetkisiz başvuru kaynaklı taleplerden dolayı mesuliyet kabul etmemektedir. </w:t>
      </w:r>
      <w:r w:rsidRPr="001D777B">
        <w:rPr>
          <w:rFonts w:ascii="Times New Roman" w:hAnsi="Times New Roman" w:cs="Times New Roman"/>
          <w:bCs/>
          <w:sz w:val="24"/>
          <w:szCs w:val="24"/>
        </w:rPr>
        <w:t xml:space="preserve">Bu formda paylaştığınız kişisel verileriniz, Kanun kapsamındaki talebinizin değerlendirilmesi, neticelendirilmesi, ilgili tüm sürecin yönetilmesi ve bu amaçlarla sizlerle iletişime geçilebilmesi amaçlarıyla sınırlı olarak işlenecektir. Talebiniz, talebin niteliğine göre </w:t>
      </w:r>
      <w:r w:rsidRPr="001D777B">
        <w:rPr>
          <w:rFonts w:ascii="Times New Roman" w:hAnsi="Times New Roman" w:cs="Times New Roman"/>
          <w:sz w:val="24"/>
          <w:szCs w:val="24"/>
        </w:rPr>
        <w:t>avukatlarımıza, şikâyet yönetimi, kalite kontrol, denetleme ve risk analizi alanında hizmet sunan iş ortaklarımıza ve hizmet sağlayıcılarımıza, kanunen yetkili kamu kurumları ve özel kişilere aktarılabilecektir.</w:t>
      </w:r>
    </w:p>
    <w:p w14:paraId="595230DF" w14:textId="77777777" w:rsidR="009F0655" w:rsidRPr="001D777B" w:rsidRDefault="009F0655" w:rsidP="009D5914">
      <w:pPr>
        <w:spacing w:before="0" w:after="0"/>
        <w:rPr>
          <w:rFonts w:ascii="Times New Roman" w:hAnsi="Times New Roman" w:cs="Times New Roman"/>
          <w:sz w:val="24"/>
          <w:szCs w:val="24"/>
        </w:rPr>
      </w:pPr>
    </w:p>
    <w:p w14:paraId="4739B842" w14:textId="4739A653" w:rsidR="008706C9" w:rsidRPr="001D777B" w:rsidRDefault="00BE2DB5" w:rsidP="00E03EBE">
      <w:pPr>
        <w:pStyle w:val="ListeParagraf"/>
        <w:numPr>
          <w:ilvl w:val="0"/>
          <w:numId w:val="23"/>
        </w:numPr>
        <w:spacing w:before="0" w:after="0"/>
        <w:ind w:left="360"/>
        <w:rPr>
          <w:rFonts w:ascii="Times New Roman" w:hAnsi="Times New Roman" w:cs="Times New Roman"/>
          <w:b/>
          <w:sz w:val="24"/>
          <w:szCs w:val="24"/>
        </w:rPr>
      </w:pPr>
      <w:r w:rsidRPr="001D777B">
        <w:rPr>
          <w:rFonts w:ascii="Times New Roman" w:hAnsi="Times New Roman" w:cs="Times New Roman"/>
          <w:b/>
          <w:sz w:val="24"/>
          <w:szCs w:val="24"/>
        </w:rPr>
        <w:t>İlgili Kişi Taahhüdü</w:t>
      </w:r>
    </w:p>
    <w:p w14:paraId="2CAEACB1" w14:textId="2D559341" w:rsidR="008706C9" w:rsidRPr="001D777B" w:rsidRDefault="008706C9" w:rsidP="009D5914">
      <w:pPr>
        <w:spacing w:before="0" w:after="0"/>
        <w:rPr>
          <w:rFonts w:ascii="Times New Roman" w:hAnsi="Times New Roman" w:cs="Times New Roman"/>
          <w:bCs/>
          <w:sz w:val="24"/>
          <w:szCs w:val="24"/>
        </w:rPr>
      </w:pPr>
      <w:r w:rsidRPr="001D777B">
        <w:rPr>
          <w:rFonts w:ascii="Times New Roman" w:hAnsi="Times New Roman" w:cs="Times New Roman"/>
          <w:bCs/>
          <w:sz w:val="24"/>
          <w:szCs w:val="24"/>
        </w:rPr>
        <w:t>Kişisel Verilerin Korunması Kanunu uyarınca yapmış olduğum başvurunun, yukarıda belirttiğim çerçevede sonuçlandırılmasını talep eder, işbu formda belirtmiş olduğum bilgi ve belgelerin doğru, güncel ve şahsıma ait olduğunu kabul, beyan ve taahhüt ederim.</w:t>
      </w:r>
    </w:p>
    <w:p w14:paraId="46FEE7AD" w14:textId="77777777" w:rsidR="00DE3A3D" w:rsidRPr="001D777B" w:rsidRDefault="00DE3A3D" w:rsidP="009D5914">
      <w:pPr>
        <w:spacing w:before="0" w:after="0"/>
        <w:rPr>
          <w:rFonts w:ascii="Times New Roman" w:hAnsi="Times New Roman" w:cs="Times New Roman"/>
          <w:bCs/>
          <w:sz w:val="24"/>
          <w:szCs w:val="24"/>
        </w:rPr>
      </w:pPr>
    </w:p>
    <w:p w14:paraId="083262AB" w14:textId="312C398D" w:rsidR="00F31C48" w:rsidRPr="00BE2DB5" w:rsidRDefault="00E03EBE" w:rsidP="009D5914">
      <w:pPr>
        <w:spacing w:before="0" w:after="0"/>
        <w:rPr>
          <w:rFonts w:ascii="Times New Roman" w:hAnsi="Times New Roman" w:cs="Times New Roman"/>
          <w:bCs/>
          <w:sz w:val="24"/>
          <w:szCs w:val="24"/>
        </w:rPr>
      </w:pPr>
      <w:r w:rsidRPr="00BE2DB5">
        <w:rPr>
          <w:rFonts w:ascii="Times New Roman" w:hAnsi="Times New Roman" w:cs="Times New Roman"/>
          <w:bCs/>
          <w:sz w:val="24"/>
          <w:szCs w:val="24"/>
        </w:rPr>
        <w:t>Ad</w:t>
      </w:r>
      <w:r w:rsidR="00BE2DB5">
        <w:rPr>
          <w:rFonts w:ascii="Times New Roman" w:hAnsi="Times New Roman" w:cs="Times New Roman"/>
          <w:bCs/>
          <w:sz w:val="24"/>
          <w:szCs w:val="24"/>
        </w:rPr>
        <w:t>ı</w:t>
      </w:r>
      <w:r w:rsidRPr="00BE2DB5">
        <w:rPr>
          <w:rFonts w:ascii="Times New Roman" w:hAnsi="Times New Roman" w:cs="Times New Roman"/>
          <w:bCs/>
          <w:sz w:val="24"/>
          <w:szCs w:val="24"/>
        </w:rPr>
        <w:t xml:space="preserve"> ve Soyad</w:t>
      </w:r>
      <w:r w:rsidR="00BE2DB5">
        <w:rPr>
          <w:rFonts w:ascii="Times New Roman" w:hAnsi="Times New Roman" w:cs="Times New Roman"/>
          <w:bCs/>
          <w:sz w:val="24"/>
          <w:szCs w:val="24"/>
        </w:rPr>
        <w:t>ı</w:t>
      </w:r>
      <w:r w:rsidR="00BE2DB5">
        <w:rPr>
          <w:rFonts w:ascii="Times New Roman" w:hAnsi="Times New Roman" w:cs="Times New Roman"/>
          <w:bCs/>
          <w:sz w:val="24"/>
          <w:szCs w:val="24"/>
        </w:rPr>
        <w:tab/>
      </w:r>
      <w:r w:rsidRPr="00BE2DB5">
        <w:rPr>
          <w:rFonts w:ascii="Times New Roman" w:hAnsi="Times New Roman" w:cs="Times New Roman"/>
          <w:bCs/>
          <w:sz w:val="24"/>
          <w:szCs w:val="24"/>
        </w:rPr>
        <w:tab/>
      </w:r>
      <w:r w:rsidR="00F31C48" w:rsidRPr="00BE2DB5">
        <w:rPr>
          <w:rFonts w:ascii="Times New Roman" w:hAnsi="Times New Roman" w:cs="Times New Roman"/>
          <w:bCs/>
          <w:sz w:val="24"/>
          <w:szCs w:val="24"/>
        </w:rPr>
        <w:t>:</w:t>
      </w:r>
      <w:r w:rsidR="004B4569" w:rsidRPr="00BE2DB5">
        <w:rPr>
          <w:rFonts w:ascii="Times New Roman" w:hAnsi="Times New Roman" w:cs="Times New Roman"/>
          <w:bCs/>
          <w:sz w:val="24"/>
          <w:szCs w:val="24"/>
        </w:rPr>
        <w:t xml:space="preserve"> </w:t>
      </w:r>
    </w:p>
    <w:p w14:paraId="41C61BB2" w14:textId="73FACED4" w:rsidR="00F31C48" w:rsidRPr="00BE2DB5" w:rsidRDefault="00F31C48" w:rsidP="009D5914">
      <w:pPr>
        <w:spacing w:before="0" w:after="0"/>
        <w:rPr>
          <w:rFonts w:ascii="Times New Roman" w:hAnsi="Times New Roman" w:cs="Times New Roman"/>
          <w:bCs/>
          <w:sz w:val="24"/>
          <w:szCs w:val="24"/>
        </w:rPr>
      </w:pPr>
      <w:r w:rsidRPr="00BE2DB5">
        <w:rPr>
          <w:rFonts w:ascii="Times New Roman" w:hAnsi="Times New Roman" w:cs="Times New Roman"/>
          <w:bCs/>
          <w:sz w:val="24"/>
          <w:szCs w:val="24"/>
        </w:rPr>
        <w:t>Tarih</w:t>
      </w:r>
      <w:r w:rsidR="00E03EBE"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Pr="00BE2DB5">
        <w:rPr>
          <w:rFonts w:ascii="Times New Roman" w:hAnsi="Times New Roman" w:cs="Times New Roman"/>
          <w:bCs/>
          <w:sz w:val="24"/>
          <w:szCs w:val="24"/>
        </w:rPr>
        <w:t>:</w:t>
      </w:r>
      <w:r w:rsidR="004B4569" w:rsidRPr="00BE2DB5">
        <w:rPr>
          <w:rFonts w:ascii="Times New Roman" w:hAnsi="Times New Roman" w:cs="Times New Roman"/>
          <w:bCs/>
          <w:sz w:val="24"/>
          <w:szCs w:val="24"/>
        </w:rPr>
        <w:t xml:space="preserve"> </w:t>
      </w:r>
    </w:p>
    <w:p w14:paraId="59CED4EB" w14:textId="1D96E098" w:rsidR="00F31C48" w:rsidRPr="001D777B" w:rsidRDefault="00F31C48" w:rsidP="009D5914">
      <w:pPr>
        <w:spacing w:before="0" w:after="0"/>
        <w:rPr>
          <w:rFonts w:ascii="Times New Roman" w:hAnsi="Times New Roman" w:cs="Times New Roman"/>
          <w:bCs/>
          <w:sz w:val="24"/>
          <w:szCs w:val="24"/>
        </w:rPr>
      </w:pPr>
      <w:r w:rsidRPr="00BE2DB5">
        <w:rPr>
          <w:rFonts w:ascii="Times New Roman" w:hAnsi="Times New Roman" w:cs="Times New Roman"/>
          <w:bCs/>
          <w:sz w:val="24"/>
          <w:szCs w:val="24"/>
        </w:rPr>
        <w:t>İmza</w:t>
      </w:r>
      <w:r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00E03EBE" w:rsidRPr="00BE2DB5">
        <w:rPr>
          <w:rFonts w:ascii="Times New Roman" w:hAnsi="Times New Roman" w:cs="Times New Roman"/>
          <w:bCs/>
          <w:sz w:val="24"/>
          <w:szCs w:val="24"/>
        </w:rPr>
        <w:tab/>
      </w:r>
      <w:r w:rsidRPr="00BE2DB5">
        <w:rPr>
          <w:rFonts w:ascii="Times New Roman" w:hAnsi="Times New Roman" w:cs="Times New Roman"/>
          <w:bCs/>
          <w:sz w:val="24"/>
          <w:szCs w:val="24"/>
        </w:rPr>
        <w:t>:</w:t>
      </w:r>
    </w:p>
    <w:sectPr w:rsidR="00F31C48" w:rsidRPr="001D777B" w:rsidSect="00540406">
      <w:footerReference w:type="default" r:id="rId8"/>
      <w:pgSz w:w="11906" w:h="16838"/>
      <w:pgMar w:top="1361" w:right="1361"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15314" w16cid:durableId="219E9C77"/>
  <w16cid:commentId w16cid:paraId="0438ADBB" w16cid:durableId="219E9C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DB1A" w14:textId="77777777" w:rsidR="001F6EE6" w:rsidRDefault="001F6EE6" w:rsidP="00D24A3C">
      <w:pPr>
        <w:spacing w:before="0" w:after="0" w:line="240" w:lineRule="auto"/>
      </w:pPr>
      <w:r>
        <w:separator/>
      </w:r>
    </w:p>
  </w:endnote>
  <w:endnote w:type="continuationSeparator" w:id="0">
    <w:p w14:paraId="6277C649" w14:textId="77777777" w:rsidR="001F6EE6" w:rsidRDefault="001F6EE6" w:rsidP="00D24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0697" w14:textId="724C64CD" w:rsidR="00B96F11" w:rsidRDefault="00B96F11" w:rsidP="00DE3A3D">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7D3E2" w14:textId="77777777" w:rsidR="001F6EE6" w:rsidRDefault="001F6EE6" w:rsidP="00D24A3C">
      <w:pPr>
        <w:spacing w:before="0" w:after="0" w:line="240" w:lineRule="auto"/>
      </w:pPr>
      <w:r>
        <w:separator/>
      </w:r>
    </w:p>
  </w:footnote>
  <w:footnote w:type="continuationSeparator" w:id="0">
    <w:p w14:paraId="734AEBB9" w14:textId="77777777" w:rsidR="001F6EE6" w:rsidRDefault="001F6EE6" w:rsidP="00D24A3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5DE"/>
    <w:multiLevelType w:val="hybridMultilevel"/>
    <w:tmpl w:val="199243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D237DB"/>
    <w:multiLevelType w:val="hybridMultilevel"/>
    <w:tmpl w:val="5D980632"/>
    <w:lvl w:ilvl="0" w:tplc="22AC9C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C0AFD"/>
    <w:multiLevelType w:val="hybridMultilevel"/>
    <w:tmpl w:val="8CA4FBA4"/>
    <w:lvl w:ilvl="0" w:tplc="46FEE2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B1CB9"/>
    <w:multiLevelType w:val="hybridMultilevel"/>
    <w:tmpl w:val="25EE9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8B1D57"/>
    <w:multiLevelType w:val="hybridMultilevel"/>
    <w:tmpl w:val="80F0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7E5C29"/>
    <w:multiLevelType w:val="hybridMultilevel"/>
    <w:tmpl w:val="D024A13E"/>
    <w:lvl w:ilvl="0" w:tplc="66C612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A3A4F"/>
    <w:multiLevelType w:val="hybridMultilevel"/>
    <w:tmpl w:val="BC0E1C64"/>
    <w:lvl w:ilvl="0" w:tplc="1C821E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E65B1"/>
    <w:multiLevelType w:val="hybridMultilevel"/>
    <w:tmpl w:val="C358969C"/>
    <w:lvl w:ilvl="0" w:tplc="40568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B329A"/>
    <w:multiLevelType w:val="hybridMultilevel"/>
    <w:tmpl w:val="D9F05030"/>
    <w:lvl w:ilvl="0" w:tplc="0E485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C728D"/>
    <w:multiLevelType w:val="hybridMultilevel"/>
    <w:tmpl w:val="DBD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05EFB"/>
    <w:multiLevelType w:val="hybridMultilevel"/>
    <w:tmpl w:val="2C66ADE8"/>
    <w:lvl w:ilvl="0" w:tplc="A4AE335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E97027"/>
    <w:multiLevelType w:val="hybridMultilevel"/>
    <w:tmpl w:val="628610EA"/>
    <w:lvl w:ilvl="0" w:tplc="00EE1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34C04"/>
    <w:multiLevelType w:val="hybridMultilevel"/>
    <w:tmpl w:val="2408BB68"/>
    <w:lvl w:ilvl="0" w:tplc="79D200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A63E23"/>
    <w:multiLevelType w:val="hybridMultilevel"/>
    <w:tmpl w:val="02DCF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3B72FE"/>
    <w:multiLevelType w:val="hybridMultilevel"/>
    <w:tmpl w:val="079063A8"/>
    <w:lvl w:ilvl="0" w:tplc="5F4C74B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AD1A71"/>
    <w:multiLevelType w:val="hybridMultilevel"/>
    <w:tmpl w:val="498CE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2A2883"/>
    <w:multiLevelType w:val="hybridMultilevel"/>
    <w:tmpl w:val="20DE6E82"/>
    <w:lvl w:ilvl="0" w:tplc="4D9CC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4A699A"/>
    <w:multiLevelType w:val="hybridMultilevel"/>
    <w:tmpl w:val="ED5A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C7C60"/>
    <w:multiLevelType w:val="hybridMultilevel"/>
    <w:tmpl w:val="98EC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6E4DB1"/>
    <w:multiLevelType w:val="hybridMultilevel"/>
    <w:tmpl w:val="66CA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A0AB8"/>
    <w:multiLevelType w:val="hybridMultilevel"/>
    <w:tmpl w:val="B798B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4996725"/>
    <w:multiLevelType w:val="hybridMultilevel"/>
    <w:tmpl w:val="01406882"/>
    <w:lvl w:ilvl="0" w:tplc="F8B005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0156B"/>
    <w:multiLevelType w:val="hybridMultilevel"/>
    <w:tmpl w:val="54F01656"/>
    <w:lvl w:ilvl="0" w:tplc="42727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7"/>
  </w:num>
  <w:num w:numId="4">
    <w:abstractNumId w:val="2"/>
  </w:num>
  <w:num w:numId="5">
    <w:abstractNumId w:val="19"/>
  </w:num>
  <w:num w:numId="6">
    <w:abstractNumId w:val="9"/>
  </w:num>
  <w:num w:numId="7">
    <w:abstractNumId w:val="21"/>
  </w:num>
  <w:num w:numId="8">
    <w:abstractNumId w:val="6"/>
  </w:num>
  <w:num w:numId="9">
    <w:abstractNumId w:val="1"/>
  </w:num>
  <w:num w:numId="10">
    <w:abstractNumId w:val="16"/>
  </w:num>
  <w:num w:numId="11">
    <w:abstractNumId w:val="22"/>
  </w:num>
  <w:num w:numId="12">
    <w:abstractNumId w:val="13"/>
  </w:num>
  <w:num w:numId="13">
    <w:abstractNumId w:val="18"/>
  </w:num>
  <w:num w:numId="14">
    <w:abstractNumId w:val="11"/>
  </w:num>
  <w:num w:numId="15">
    <w:abstractNumId w:val="5"/>
  </w:num>
  <w:num w:numId="16">
    <w:abstractNumId w:val="12"/>
  </w:num>
  <w:num w:numId="17">
    <w:abstractNumId w:val="14"/>
  </w:num>
  <w:num w:numId="18">
    <w:abstractNumId w:val="4"/>
  </w:num>
  <w:num w:numId="19">
    <w:abstractNumId w:val="3"/>
  </w:num>
  <w:num w:numId="20">
    <w:abstractNumId w:val="15"/>
  </w:num>
  <w:num w:numId="21">
    <w:abstractNumId w:val="0"/>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KA v3&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fawzwt7aawfxe5v0rxevrhdxp0v95pptv5&quot;&gt;EndNoteLib&lt;record-ids&gt;&lt;item&gt;1263&lt;/item&gt;&lt;item&gt;1265&lt;/item&gt;&lt;item&gt;1267&lt;/item&gt;&lt;item&gt;1268&lt;/item&gt;&lt;item&gt;1269&lt;/item&gt;&lt;item&gt;1270&lt;/item&gt;&lt;item&gt;1271&lt;/item&gt;&lt;item&gt;1272&lt;/item&gt;&lt;item&gt;1273&lt;/item&gt;&lt;item&gt;1274&lt;/item&gt;&lt;item&gt;1275&lt;/item&gt;&lt;item&gt;1276&lt;/item&gt;&lt;item&gt;1277&lt;/item&gt;&lt;item&gt;1278&lt;/item&gt;&lt;item&gt;1280&lt;/item&gt;&lt;item&gt;1281&lt;/item&gt;&lt;item&gt;1283&lt;/item&gt;&lt;item&gt;1284&lt;/item&gt;&lt;item&gt;1285&lt;/item&gt;&lt;/record-ids&gt;&lt;/item&gt;&lt;/Libraries&gt;"/>
  </w:docVars>
  <w:rsids>
    <w:rsidRoot w:val="000327E0"/>
    <w:rsid w:val="00004086"/>
    <w:rsid w:val="0000647E"/>
    <w:rsid w:val="00010ADE"/>
    <w:rsid w:val="0001222E"/>
    <w:rsid w:val="00012B62"/>
    <w:rsid w:val="000140A0"/>
    <w:rsid w:val="000155DD"/>
    <w:rsid w:val="00015C5E"/>
    <w:rsid w:val="000171A3"/>
    <w:rsid w:val="00017C54"/>
    <w:rsid w:val="00021F3F"/>
    <w:rsid w:val="0002698B"/>
    <w:rsid w:val="00031DAA"/>
    <w:rsid w:val="000326F8"/>
    <w:rsid w:val="000327E0"/>
    <w:rsid w:val="00032876"/>
    <w:rsid w:val="000409A2"/>
    <w:rsid w:val="00041C9B"/>
    <w:rsid w:val="000420E2"/>
    <w:rsid w:val="000455A9"/>
    <w:rsid w:val="000459A7"/>
    <w:rsid w:val="00045B5F"/>
    <w:rsid w:val="000502B3"/>
    <w:rsid w:val="00050E9D"/>
    <w:rsid w:val="00052162"/>
    <w:rsid w:val="00052ED0"/>
    <w:rsid w:val="00054B75"/>
    <w:rsid w:val="00055859"/>
    <w:rsid w:val="000600E4"/>
    <w:rsid w:val="00060942"/>
    <w:rsid w:val="00063461"/>
    <w:rsid w:val="00063BD2"/>
    <w:rsid w:val="00064464"/>
    <w:rsid w:val="000658FC"/>
    <w:rsid w:val="00066085"/>
    <w:rsid w:val="00067EDA"/>
    <w:rsid w:val="00070884"/>
    <w:rsid w:val="000709C4"/>
    <w:rsid w:val="0007186C"/>
    <w:rsid w:val="00072D71"/>
    <w:rsid w:val="00074131"/>
    <w:rsid w:val="00082B95"/>
    <w:rsid w:val="00084984"/>
    <w:rsid w:val="00093EAC"/>
    <w:rsid w:val="0009421F"/>
    <w:rsid w:val="00096F55"/>
    <w:rsid w:val="000A4CD4"/>
    <w:rsid w:val="000A4DFE"/>
    <w:rsid w:val="000B0F2B"/>
    <w:rsid w:val="000B118A"/>
    <w:rsid w:val="000B60D2"/>
    <w:rsid w:val="000C0247"/>
    <w:rsid w:val="000C099E"/>
    <w:rsid w:val="000C0F41"/>
    <w:rsid w:val="000C397B"/>
    <w:rsid w:val="000D0366"/>
    <w:rsid w:val="000D1ED2"/>
    <w:rsid w:val="000D2176"/>
    <w:rsid w:val="000D376E"/>
    <w:rsid w:val="000D4EC7"/>
    <w:rsid w:val="000E12BD"/>
    <w:rsid w:val="000E47C3"/>
    <w:rsid w:val="000E72D6"/>
    <w:rsid w:val="000E7776"/>
    <w:rsid w:val="000F06D9"/>
    <w:rsid w:val="000F0CCA"/>
    <w:rsid w:val="000F0F71"/>
    <w:rsid w:val="000F1867"/>
    <w:rsid w:val="000F21A1"/>
    <w:rsid w:val="000F378B"/>
    <w:rsid w:val="000F4483"/>
    <w:rsid w:val="000F4A83"/>
    <w:rsid w:val="000F52DD"/>
    <w:rsid w:val="0010038B"/>
    <w:rsid w:val="00102388"/>
    <w:rsid w:val="00102671"/>
    <w:rsid w:val="00102F54"/>
    <w:rsid w:val="00103D20"/>
    <w:rsid w:val="00103E5C"/>
    <w:rsid w:val="00106718"/>
    <w:rsid w:val="001100C9"/>
    <w:rsid w:val="0011519B"/>
    <w:rsid w:val="001179FE"/>
    <w:rsid w:val="00120708"/>
    <w:rsid w:val="00125B8E"/>
    <w:rsid w:val="001263E3"/>
    <w:rsid w:val="001317D3"/>
    <w:rsid w:val="00131922"/>
    <w:rsid w:val="00132972"/>
    <w:rsid w:val="001350D0"/>
    <w:rsid w:val="00135C7F"/>
    <w:rsid w:val="001373EC"/>
    <w:rsid w:val="0013764A"/>
    <w:rsid w:val="00142D92"/>
    <w:rsid w:val="001448CC"/>
    <w:rsid w:val="00144A95"/>
    <w:rsid w:val="001518E1"/>
    <w:rsid w:val="00153954"/>
    <w:rsid w:val="0015451E"/>
    <w:rsid w:val="00154DFE"/>
    <w:rsid w:val="0015572A"/>
    <w:rsid w:val="00155D1C"/>
    <w:rsid w:val="00160942"/>
    <w:rsid w:val="00162B4D"/>
    <w:rsid w:val="00165B44"/>
    <w:rsid w:val="00170D9D"/>
    <w:rsid w:val="0017150C"/>
    <w:rsid w:val="00171948"/>
    <w:rsid w:val="00172955"/>
    <w:rsid w:val="00172F77"/>
    <w:rsid w:val="001733DE"/>
    <w:rsid w:val="00173702"/>
    <w:rsid w:val="00174842"/>
    <w:rsid w:val="00174E6B"/>
    <w:rsid w:val="00184D06"/>
    <w:rsid w:val="0018512A"/>
    <w:rsid w:val="00186C5F"/>
    <w:rsid w:val="00186DD8"/>
    <w:rsid w:val="00191DE2"/>
    <w:rsid w:val="0019261B"/>
    <w:rsid w:val="001929C4"/>
    <w:rsid w:val="00193834"/>
    <w:rsid w:val="0019546F"/>
    <w:rsid w:val="00197EFF"/>
    <w:rsid w:val="001A4813"/>
    <w:rsid w:val="001A7DC7"/>
    <w:rsid w:val="001B0832"/>
    <w:rsid w:val="001B310C"/>
    <w:rsid w:val="001B314E"/>
    <w:rsid w:val="001C55BF"/>
    <w:rsid w:val="001C77F8"/>
    <w:rsid w:val="001D2CAB"/>
    <w:rsid w:val="001D608E"/>
    <w:rsid w:val="001D777B"/>
    <w:rsid w:val="001D7B7B"/>
    <w:rsid w:val="001E1923"/>
    <w:rsid w:val="001E43D6"/>
    <w:rsid w:val="001E6856"/>
    <w:rsid w:val="001E741E"/>
    <w:rsid w:val="001F6EE6"/>
    <w:rsid w:val="00200883"/>
    <w:rsid w:val="00207ADA"/>
    <w:rsid w:val="00207C49"/>
    <w:rsid w:val="00210971"/>
    <w:rsid w:val="00210BC0"/>
    <w:rsid w:val="002122F8"/>
    <w:rsid w:val="0021264C"/>
    <w:rsid w:val="00217888"/>
    <w:rsid w:val="002225C2"/>
    <w:rsid w:val="00223079"/>
    <w:rsid w:val="00223667"/>
    <w:rsid w:val="00224FBB"/>
    <w:rsid w:val="00225645"/>
    <w:rsid w:val="002264CB"/>
    <w:rsid w:val="0023178A"/>
    <w:rsid w:val="00231F78"/>
    <w:rsid w:val="00232A47"/>
    <w:rsid w:val="00237C29"/>
    <w:rsid w:val="002448A4"/>
    <w:rsid w:val="00245529"/>
    <w:rsid w:val="002464FC"/>
    <w:rsid w:val="00250CE9"/>
    <w:rsid w:val="00251D5C"/>
    <w:rsid w:val="00252434"/>
    <w:rsid w:val="00252840"/>
    <w:rsid w:val="002533A9"/>
    <w:rsid w:val="0025480A"/>
    <w:rsid w:val="00256A39"/>
    <w:rsid w:val="00261C9E"/>
    <w:rsid w:val="00263113"/>
    <w:rsid w:val="00264084"/>
    <w:rsid w:val="0027100C"/>
    <w:rsid w:val="002725F1"/>
    <w:rsid w:val="0027376F"/>
    <w:rsid w:val="00273D9C"/>
    <w:rsid w:val="002755C5"/>
    <w:rsid w:val="002757E6"/>
    <w:rsid w:val="00275A20"/>
    <w:rsid w:val="00277FC6"/>
    <w:rsid w:val="002808A8"/>
    <w:rsid w:val="002825CA"/>
    <w:rsid w:val="00285009"/>
    <w:rsid w:val="002857B4"/>
    <w:rsid w:val="002862E6"/>
    <w:rsid w:val="002900E6"/>
    <w:rsid w:val="00292046"/>
    <w:rsid w:val="002934BD"/>
    <w:rsid w:val="00295838"/>
    <w:rsid w:val="00297356"/>
    <w:rsid w:val="002A18E5"/>
    <w:rsid w:val="002A1DB6"/>
    <w:rsid w:val="002A26AC"/>
    <w:rsid w:val="002A2C2F"/>
    <w:rsid w:val="002A2D8B"/>
    <w:rsid w:val="002A3070"/>
    <w:rsid w:val="002A3D6E"/>
    <w:rsid w:val="002A5E52"/>
    <w:rsid w:val="002A5F8A"/>
    <w:rsid w:val="002B05B1"/>
    <w:rsid w:val="002B3E01"/>
    <w:rsid w:val="002B6BD4"/>
    <w:rsid w:val="002C2BC3"/>
    <w:rsid w:val="002C2EFD"/>
    <w:rsid w:val="002D0080"/>
    <w:rsid w:val="002D00BA"/>
    <w:rsid w:val="002D0748"/>
    <w:rsid w:val="002D0CC9"/>
    <w:rsid w:val="002D2A12"/>
    <w:rsid w:val="002D621B"/>
    <w:rsid w:val="002D778C"/>
    <w:rsid w:val="002E1975"/>
    <w:rsid w:val="002E1F33"/>
    <w:rsid w:val="002E2B50"/>
    <w:rsid w:val="002E3C0C"/>
    <w:rsid w:val="002E6D73"/>
    <w:rsid w:val="002F33F8"/>
    <w:rsid w:val="002F50C3"/>
    <w:rsid w:val="002F5F44"/>
    <w:rsid w:val="00302782"/>
    <w:rsid w:val="00303299"/>
    <w:rsid w:val="00303BD3"/>
    <w:rsid w:val="00306157"/>
    <w:rsid w:val="003062E2"/>
    <w:rsid w:val="00307EB3"/>
    <w:rsid w:val="00310998"/>
    <w:rsid w:val="00314397"/>
    <w:rsid w:val="00316C79"/>
    <w:rsid w:val="00320866"/>
    <w:rsid w:val="003241E8"/>
    <w:rsid w:val="00324288"/>
    <w:rsid w:val="00324AA8"/>
    <w:rsid w:val="00324D3E"/>
    <w:rsid w:val="003251D3"/>
    <w:rsid w:val="00326E30"/>
    <w:rsid w:val="00330ECA"/>
    <w:rsid w:val="00331312"/>
    <w:rsid w:val="00331E37"/>
    <w:rsid w:val="003332C2"/>
    <w:rsid w:val="00333612"/>
    <w:rsid w:val="0033634E"/>
    <w:rsid w:val="003405C6"/>
    <w:rsid w:val="00340C10"/>
    <w:rsid w:val="00340DDE"/>
    <w:rsid w:val="00343DE3"/>
    <w:rsid w:val="00344DFC"/>
    <w:rsid w:val="00347A3A"/>
    <w:rsid w:val="00351862"/>
    <w:rsid w:val="00355A0C"/>
    <w:rsid w:val="00357BF8"/>
    <w:rsid w:val="00364705"/>
    <w:rsid w:val="00372192"/>
    <w:rsid w:val="00372963"/>
    <w:rsid w:val="00375E07"/>
    <w:rsid w:val="003769F8"/>
    <w:rsid w:val="00377B8E"/>
    <w:rsid w:val="00377D96"/>
    <w:rsid w:val="00381217"/>
    <w:rsid w:val="00381258"/>
    <w:rsid w:val="00384538"/>
    <w:rsid w:val="003903C7"/>
    <w:rsid w:val="003921C1"/>
    <w:rsid w:val="0039269C"/>
    <w:rsid w:val="00393B11"/>
    <w:rsid w:val="003941F8"/>
    <w:rsid w:val="0039616D"/>
    <w:rsid w:val="003A0D4D"/>
    <w:rsid w:val="003A110A"/>
    <w:rsid w:val="003B27F5"/>
    <w:rsid w:val="003B4A6D"/>
    <w:rsid w:val="003B5309"/>
    <w:rsid w:val="003B65AB"/>
    <w:rsid w:val="003B70B2"/>
    <w:rsid w:val="003C004F"/>
    <w:rsid w:val="003C2E17"/>
    <w:rsid w:val="003C3DBD"/>
    <w:rsid w:val="003C56E8"/>
    <w:rsid w:val="003C73C4"/>
    <w:rsid w:val="003C7B00"/>
    <w:rsid w:val="003D00E2"/>
    <w:rsid w:val="003D1286"/>
    <w:rsid w:val="003D630E"/>
    <w:rsid w:val="003E09D2"/>
    <w:rsid w:val="003E09F3"/>
    <w:rsid w:val="003E0F87"/>
    <w:rsid w:val="003E162F"/>
    <w:rsid w:val="003E2831"/>
    <w:rsid w:val="003E3E98"/>
    <w:rsid w:val="003E695A"/>
    <w:rsid w:val="003F4AF1"/>
    <w:rsid w:val="003F7C52"/>
    <w:rsid w:val="00401999"/>
    <w:rsid w:val="00402109"/>
    <w:rsid w:val="004024FB"/>
    <w:rsid w:val="00403C74"/>
    <w:rsid w:val="004043B6"/>
    <w:rsid w:val="0040786E"/>
    <w:rsid w:val="004079E8"/>
    <w:rsid w:val="004118AD"/>
    <w:rsid w:val="0041247A"/>
    <w:rsid w:val="00413E0F"/>
    <w:rsid w:val="00415A27"/>
    <w:rsid w:val="00416D5E"/>
    <w:rsid w:val="00420A8A"/>
    <w:rsid w:val="00421671"/>
    <w:rsid w:val="004217B7"/>
    <w:rsid w:val="0042339B"/>
    <w:rsid w:val="004248CF"/>
    <w:rsid w:val="0042636B"/>
    <w:rsid w:val="00432AB7"/>
    <w:rsid w:val="00434028"/>
    <w:rsid w:val="00440794"/>
    <w:rsid w:val="00441648"/>
    <w:rsid w:val="0044211B"/>
    <w:rsid w:val="004435AB"/>
    <w:rsid w:val="00443831"/>
    <w:rsid w:val="0044555E"/>
    <w:rsid w:val="00446090"/>
    <w:rsid w:val="0044763B"/>
    <w:rsid w:val="004543FC"/>
    <w:rsid w:val="00463AF1"/>
    <w:rsid w:val="0046561B"/>
    <w:rsid w:val="004708EA"/>
    <w:rsid w:val="004716A8"/>
    <w:rsid w:val="00472B79"/>
    <w:rsid w:val="0047309C"/>
    <w:rsid w:val="004753F4"/>
    <w:rsid w:val="00480994"/>
    <w:rsid w:val="00481FEA"/>
    <w:rsid w:val="0048232B"/>
    <w:rsid w:val="0048519E"/>
    <w:rsid w:val="00491B6D"/>
    <w:rsid w:val="00496012"/>
    <w:rsid w:val="004A0584"/>
    <w:rsid w:val="004A452F"/>
    <w:rsid w:val="004A4C36"/>
    <w:rsid w:val="004B4569"/>
    <w:rsid w:val="004B5504"/>
    <w:rsid w:val="004B6168"/>
    <w:rsid w:val="004C12F4"/>
    <w:rsid w:val="004C7F89"/>
    <w:rsid w:val="004D1D6A"/>
    <w:rsid w:val="004D5030"/>
    <w:rsid w:val="004D7ADB"/>
    <w:rsid w:val="004E0463"/>
    <w:rsid w:val="004E4AA6"/>
    <w:rsid w:val="004F6B9F"/>
    <w:rsid w:val="004F7582"/>
    <w:rsid w:val="00501F69"/>
    <w:rsid w:val="005023DF"/>
    <w:rsid w:val="005043B0"/>
    <w:rsid w:val="00504A75"/>
    <w:rsid w:val="005055B7"/>
    <w:rsid w:val="00506196"/>
    <w:rsid w:val="005070E3"/>
    <w:rsid w:val="00514881"/>
    <w:rsid w:val="005217F6"/>
    <w:rsid w:val="005242D3"/>
    <w:rsid w:val="005304EE"/>
    <w:rsid w:val="005348D3"/>
    <w:rsid w:val="00535EC0"/>
    <w:rsid w:val="0054016A"/>
    <w:rsid w:val="00540406"/>
    <w:rsid w:val="00541696"/>
    <w:rsid w:val="005416F0"/>
    <w:rsid w:val="005428F4"/>
    <w:rsid w:val="00545321"/>
    <w:rsid w:val="005460FD"/>
    <w:rsid w:val="00546CAB"/>
    <w:rsid w:val="0055727E"/>
    <w:rsid w:val="00557A88"/>
    <w:rsid w:val="00557AB1"/>
    <w:rsid w:val="00564ED7"/>
    <w:rsid w:val="00566779"/>
    <w:rsid w:val="00567E15"/>
    <w:rsid w:val="00570A23"/>
    <w:rsid w:val="00572CB6"/>
    <w:rsid w:val="00575A05"/>
    <w:rsid w:val="00577933"/>
    <w:rsid w:val="005823E9"/>
    <w:rsid w:val="00582FA6"/>
    <w:rsid w:val="00583832"/>
    <w:rsid w:val="00583898"/>
    <w:rsid w:val="005860CD"/>
    <w:rsid w:val="00590601"/>
    <w:rsid w:val="00591C29"/>
    <w:rsid w:val="00592C7F"/>
    <w:rsid w:val="005961C6"/>
    <w:rsid w:val="005965CD"/>
    <w:rsid w:val="005A0A06"/>
    <w:rsid w:val="005A0DB5"/>
    <w:rsid w:val="005A0F2E"/>
    <w:rsid w:val="005A376B"/>
    <w:rsid w:val="005A4F05"/>
    <w:rsid w:val="005A5A2C"/>
    <w:rsid w:val="005B0B98"/>
    <w:rsid w:val="005B1271"/>
    <w:rsid w:val="005B64FA"/>
    <w:rsid w:val="005C03E5"/>
    <w:rsid w:val="005C189C"/>
    <w:rsid w:val="005C299E"/>
    <w:rsid w:val="005C4BEC"/>
    <w:rsid w:val="005C5596"/>
    <w:rsid w:val="005C76B7"/>
    <w:rsid w:val="005D2158"/>
    <w:rsid w:val="005D2829"/>
    <w:rsid w:val="005D328E"/>
    <w:rsid w:val="005D34AC"/>
    <w:rsid w:val="005D6554"/>
    <w:rsid w:val="005D6F15"/>
    <w:rsid w:val="005E14C5"/>
    <w:rsid w:val="005E1A06"/>
    <w:rsid w:val="005E6A17"/>
    <w:rsid w:val="005F3062"/>
    <w:rsid w:val="005F392F"/>
    <w:rsid w:val="00605D48"/>
    <w:rsid w:val="006079D7"/>
    <w:rsid w:val="00612AC8"/>
    <w:rsid w:val="006164C6"/>
    <w:rsid w:val="00616902"/>
    <w:rsid w:val="00620FAF"/>
    <w:rsid w:val="006247D8"/>
    <w:rsid w:val="00626240"/>
    <w:rsid w:val="00626FE9"/>
    <w:rsid w:val="0063028B"/>
    <w:rsid w:val="006305E9"/>
    <w:rsid w:val="00632A42"/>
    <w:rsid w:val="00633F44"/>
    <w:rsid w:val="00634899"/>
    <w:rsid w:val="006366B0"/>
    <w:rsid w:val="006374F3"/>
    <w:rsid w:val="00642AE6"/>
    <w:rsid w:val="0064704E"/>
    <w:rsid w:val="0064743C"/>
    <w:rsid w:val="00647642"/>
    <w:rsid w:val="00651985"/>
    <w:rsid w:val="00651D29"/>
    <w:rsid w:val="00655EA3"/>
    <w:rsid w:val="00657CDF"/>
    <w:rsid w:val="00660BF5"/>
    <w:rsid w:val="00660FCE"/>
    <w:rsid w:val="00675047"/>
    <w:rsid w:val="006755F4"/>
    <w:rsid w:val="0067663A"/>
    <w:rsid w:val="0067696E"/>
    <w:rsid w:val="00677668"/>
    <w:rsid w:val="006800AA"/>
    <w:rsid w:val="006815E0"/>
    <w:rsid w:val="00682628"/>
    <w:rsid w:val="0068408A"/>
    <w:rsid w:val="00684F19"/>
    <w:rsid w:val="00686D76"/>
    <w:rsid w:val="00691BC2"/>
    <w:rsid w:val="00693BF6"/>
    <w:rsid w:val="00695072"/>
    <w:rsid w:val="00697312"/>
    <w:rsid w:val="006A078F"/>
    <w:rsid w:val="006A40D4"/>
    <w:rsid w:val="006A4AD6"/>
    <w:rsid w:val="006B2C24"/>
    <w:rsid w:val="006B4D25"/>
    <w:rsid w:val="006B5003"/>
    <w:rsid w:val="006B662D"/>
    <w:rsid w:val="006C0019"/>
    <w:rsid w:val="006C30FD"/>
    <w:rsid w:val="006D2276"/>
    <w:rsid w:val="006D2789"/>
    <w:rsid w:val="006D5E62"/>
    <w:rsid w:val="006D5F18"/>
    <w:rsid w:val="006D71C3"/>
    <w:rsid w:val="006E1D22"/>
    <w:rsid w:val="006E4171"/>
    <w:rsid w:val="006E4D20"/>
    <w:rsid w:val="006E6081"/>
    <w:rsid w:val="006E7A7D"/>
    <w:rsid w:val="006F03D5"/>
    <w:rsid w:val="006F0E1A"/>
    <w:rsid w:val="006F2063"/>
    <w:rsid w:val="006F4C68"/>
    <w:rsid w:val="006F4C71"/>
    <w:rsid w:val="006F5378"/>
    <w:rsid w:val="006F7E46"/>
    <w:rsid w:val="006F7E83"/>
    <w:rsid w:val="00702652"/>
    <w:rsid w:val="00702BBD"/>
    <w:rsid w:val="00703965"/>
    <w:rsid w:val="00703B7A"/>
    <w:rsid w:val="00704999"/>
    <w:rsid w:val="0070554A"/>
    <w:rsid w:val="00713B37"/>
    <w:rsid w:val="00716F04"/>
    <w:rsid w:val="00717117"/>
    <w:rsid w:val="007173F1"/>
    <w:rsid w:val="00721028"/>
    <w:rsid w:val="0072166E"/>
    <w:rsid w:val="0072676C"/>
    <w:rsid w:val="00731B99"/>
    <w:rsid w:val="00731E1F"/>
    <w:rsid w:val="00741003"/>
    <w:rsid w:val="00741EA3"/>
    <w:rsid w:val="00743212"/>
    <w:rsid w:val="00750140"/>
    <w:rsid w:val="007545F0"/>
    <w:rsid w:val="0075591A"/>
    <w:rsid w:val="00756121"/>
    <w:rsid w:val="007579F0"/>
    <w:rsid w:val="00757BB2"/>
    <w:rsid w:val="00760798"/>
    <w:rsid w:val="00760893"/>
    <w:rsid w:val="007673EB"/>
    <w:rsid w:val="00767733"/>
    <w:rsid w:val="0077215E"/>
    <w:rsid w:val="00772ACE"/>
    <w:rsid w:val="00772F00"/>
    <w:rsid w:val="0077380C"/>
    <w:rsid w:val="0077561D"/>
    <w:rsid w:val="00775B05"/>
    <w:rsid w:val="00777188"/>
    <w:rsid w:val="00782409"/>
    <w:rsid w:val="00782A76"/>
    <w:rsid w:val="00782B7D"/>
    <w:rsid w:val="007868EC"/>
    <w:rsid w:val="0078789F"/>
    <w:rsid w:val="0079317E"/>
    <w:rsid w:val="00793FE4"/>
    <w:rsid w:val="00795AE6"/>
    <w:rsid w:val="00795D41"/>
    <w:rsid w:val="007975DA"/>
    <w:rsid w:val="007A07B0"/>
    <w:rsid w:val="007A2A1B"/>
    <w:rsid w:val="007A2C63"/>
    <w:rsid w:val="007A43C3"/>
    <w:rsid w:val="007A4A08"/>
    <w:rsid w:val="007A60F8"/>
    <w:rsid w:val="007B59B0"/>
    <w:rsid w:val="007B7A47"/>
    <w:rsid w:val="007C5D36"/>
    <w:rsid w:val="007C6161"/>
    <w:rsid w:val="007D0809"/>
    <w:rsid w:val="007D2DF3"/>
    <w:rsid w:val="007D39E3"/>
    <w:rsid w:val="007D5C93"/>
    <w:rsid w:val="007D64AD"/>
    <w:rsid w:val="007D75D3"/>
    <w:rsid w:val="007E1A4D"/>
    <w:rsid w:val="007E2846"/>
    <w:rsid w:val="007E67FE"/>
    <w:rsid w:val="007E7809"/>
    <w:rsid w:val="007E7BC8"/>
    <w:rsid w:val="007F1C7A"/>
    <w:rsid w:val="007F2E5C"/>
    <w:rsid w:val="007F4CC6"/>
    <w:rsid w:val="007F7356"/>
    <w:rsid w:val="007F74EE"/>
    <w:rsid w:val="0080254D"/>
    <w:rsid w:val="0080388B"/>
    <w:rsid w:val="008041A9"/>
    <w:rsid w:val="00804A40"/>
    <w:rsid w:val="008068B2"/>
    <w:rsid w:val="008078BD"/>
    <w:rsid w:val="008103CC"/>
    <w:rsid w:val="0081192C"/>
    <w:rsid w:val="00813DA5"/>
    <w:rsid w:val="00814D1D"/>
    <w:rsid w:val="008151D0"/>
    <w:rsid w:val="00822D89"/>
    <w:rsid w:val="00822DC7"/>
    <w:rsid w:val="00822EEA"/>
    <w:rsid w:val="00823C43"/>
    <w:rsid w:val="00824898"/>
    <w:rsid w:val="0082561D"/>
    <w:rsid w:val="00826AC8"/>
    <w:rsid w:val="00832356"/>
    <w:rsid w:val="00834411"/>
    <w:rsid w:val="00835FB0"/>
    <w:rsid w:val="0083755B"/>
    <w:rsid w:val="0084123F"/>
    <w:rsid w:val="00841C58"/>
    <w:rsid w:val="00844365"/>
    <w:rsid w:val="00845282"/>
    <w:rsid w:val="00847A3F"/>
    <w:rsid w:val="008501F5"/>
    <w:rsid w:val="0085468D"/>
    <w:rsid w:val="00863B34"/>
    <w:rsid w:val="00863E90"/>
    <w:rsid w:val="00865249"/>
    <w:rsid w:val="00870420"/>
    <w:rsid w:val="008706C9"/>
    <w:rsid w:val="00871246"/>
    <w:rsid w:val="00871C29"/>
    <w:rsid w:val="00872E03"/>
    <w:rsid w:val="00874062"/>
    <w:rsid w:val="00875880"/>
    <w:rsid w:val="008775CD"/>
    <w:rsid w:val="00885201"/>
    <w:rsid w:val="008877C9"/>
    <w:rsid w:val="00891277"/>
    <w:rsid w:val="008923C1"/>
    <w:rsid w:val="0089296E"/>
    <w:rsid w:val="008A1D69"/>
    <w:rsid w:val="008A2409"/>
    <w:rsid w:val="008A2F2B"/>
    <w:rsid w:val="008A46E7"/>
    <w:rsid w:val="008A6513"/>
    <w:rsid w:val="008A6B1E"/>
    <w:rsid w:val="008B04FF"/>
    <w:rsid w:val="008B40C1"/>
    <w:rsid w:val="008B462A"/>
    <w:rsid w:val="008C0782"/>
    <w:rsid w:val="008C0892"/>
    <w:rsid w:val="008C61C3"/>
    <w:rsid w:val="008C79E1"/>
    <w:rsid w:val="008D08C4"/>
    <w:rsid w:val="008D1D09"/>
    <w:rsid w:val="008D43E8"/>
    <w:rsid w:val="008D6625"/>
    <w:rsid w:val="008D71AA"/>
    <w:rsid w:val="008D7B0F"/>
    <w:rsid w:val="008E3799"/>
    <w:rsid w:val="008E3BC2"/>
    <w:rsid w:val="008E406B"/>
    <w:rsid w:val="008E5766"/>
    <w:rsid w:val="008E612A"/>
    <w:rsid w:val="008E640D"/>
    <w:rsid w:val="008F6BE0"/>
    <w:rsid w:val="00902486"/>
    <w:rsid w:val="009105BF"/>
    <w:rsid w:val="009107F1"/>
    <w:rsid w:val="00910A9B"/>
    <w:rsid w:val="00911249"/>
    <w:rsid w:val="00911F03"/>
    <w:rsid w:val="009126BF"/>
    <w:rsid w:val="00917CCF"/>
    <w:rsid w:val="00925247"/>
    <w:rsid w:val="00933D6F"/>
    <w:rsid w:val="009342C0"/>
    <w:rsid w:val="009351BA"/>
    <w:rsid w:val="009409F4"/>
    <w:rsid w:val="00942438"/>
    <w:rsid w:val="009437CD"/>
    <w:rsid w:val="00943B2F"/>
    <w:rsid w:val="009459D3"/>
    <w:rsid w:val="00946F0E"/>
    <w:rsid w:val="00950E56"/>
    <w:rsid w:val="009523E7"/>
    <w:rsid w:val="00955D55"/>
    <w:rsid w:val="00960062"/>
    <w:rsid w:val="00960A0F"/>
    <w:rsid w:val="00963E57"/>
    <w:rsid w:val="00964C3D"/>
    <w:rsid w:val="00964CDB"/>
    <w:rsid w:val="00965EF8"/>
    <w:rsid w:val="00966256"/>
    <w:rsid w:val="00970F5F"/>
    <w:rsid w:val="0097102E"/>
    <w:rsid w:val="0097326C"/>
    <w:rsid w:val="009760A2"/>
    <w:rsid w:val="00976240"/>
    <w:rsid w:val="009765FA"/>
    <w:rsid w:val="009805AA"/>
    <w:rsid w:val="00982D51"/>
    <w:rsid w:val="00985443"/>
    <w:rsid w:val="009863BC"/>
    <w:rsid w:val="00987163"/>
    <w:rsid w:val="0099207E"/>
    <w:rsid w:val="00996719"/>
    <w:rsid w:val="00997E98"/>
    <w:rsid w:val="009A3792"/>
    <w:rsid w:val="009A3F6C"/>
    <w:rsid w:val="009B73AE"/>
    <w:rsid w:val="009C1369"/>
    <w:rsid w:val="009C29CD"/>
    <w:rsid w:val="009C5D63"/>
    <w:rsid w:val="009C6F42"/>
    <w:rsid w:val="009C727E"/>
    <w:rsid w:val="009D1542"/>
    <w:rsid w:val="009D5914"/>
    <w:rsid w:val="009D7FEB"/>
    <w:rsid w:val="009E0DAE"/>
    <w:rsid w:val="009E22E0"/>
    <w:rsid w:val="009E2467"/>
    <w:rsid w:val="009E400E"/>
    <w:rsid w:val="009E63EB"/>
    <w:rsid w:val="009F0655"/>
    <w:rsid w:val="009F0A57"/>
    <w:rsid w:val="009F0F23"/>
    <w:rsid w:val="009F1F24"/>
    <w:rsid w:val="009F54F9"/>
    <w:rsid w:val="009F5C17"/>
    <w:rsid w:val="009F6888"/>
    <w:rsid w:val="00A00838"/>
    <w:rsid w:val="00A038AB"/>
    <w:rsid w:val="00A04D55"/>
    <w:rsid w:val="00A05122"/>
    <w:rsid w:val="00A05556"/>
    <w:rsid w:val="00A10FE3"/>
    <w:rsid w:val="00A1363A"/>
    <w:rsid w:val="00A1588F"/>
    <w:rsid w:val="00A17CE0"/>
    <w:rsid w:val="00A2111C"/>
    <w:rsid w:val="00A30FF2"/>
    <w:rsid w:val="00A3661B"/>
    <w:rsid w:val="00A3723A"/>
    <w:rsid w:val="00A411D4"/>
    <w:rsid w:val="00A415E0"/>
    <w:rsid w:val="00A41C48"/>
    <w:rsid w:val="00A43F01"/>
    <w:rsid w:val="00A52589"/>
    <w:rsid w:val="00A54457"/>
    <w:rsid w:val="00A620C4"/>
    <w:rsid w:val="00A62374"/>
    <w:rsid w:val="00A632E7"/>
    <w:rsid w:val="00A64525"/>
    <w:rsid w:val="00A65B1D"/>
    <w:rsid w:val="00A666F4"/>
    <w:rsid w:val="00A67733"/>
    <w:rsid w:val="00A67BEB"/>
    <w:rsid w:val="00A710BA"/>
    <w:rsid w:val="00A7127C"/>
    <w:rsid w:val="00A7467E"/>
    <w:rsid w:val="00A75A73"/>
    <w:rsid w:val="00A76BE3"/>
    <w:rsid w:val="00A76FDB"/>
    <w:rsid w:val="00A77F09"/>
    <w:rsid w:val="00A80CE5"/>
    <w:rsid w:val="00A811FF"/>
    <w:rsid w:val="00A84B48"/>
    <w:rsid w:val="00A84C4C"/>
    <w:rsid w:val="00A8502D"/>
    <w:rsid w:val="00A870F0"/>
    <w:rsid w:val="00A872DA"/>
    <w:rsid w:val="00A911CF"/>
    <w:rsid w:val="00A913BD"/>
    <w:rsid w:val="00A94D1D"/>
    <w:rsid w:val="00A950B9"/>
    <w:rsid w:val="00A9540D"/>
    <w:rsid w:val="00A959BB"/>
    <w:rsid w:val="00AA1791"/>
    <w:rsid w:val="00AA68EA"/>
    <w:rsid w:val="00AA71D5"/>
    <w:rsid w:val="00AA7C40"/>
    <w:rsid w:val="00AA7E24"/>
    <w:rsid w:val="00AB0317"/>
    <w:rsid w:val="00AB1146"/>
    <w:rsid w:val="00AB22F3"/>
    <w:rsid w:val="00AB41B5"/>
    <w:rsid w:val="00AB5513"/>
    <w:rsid w:val="00AB5E46"/>
    <w:rsid w:val="00AC1BCA"/>
    <w:rsid w:val="00AC4005"/>
    <w:rsid w:val="00AC7D36"/>
    <w:rsid w:val="00AC7DFC"/>
    <w:rsid w:val="00AD4D44"/>
    <w:rsid w:val="00AD601D"/>
    <w:rsid w:val="00AD7D36"/>
    <w:rsid w:val="00AE2224"/>
    <w:rsid w:val="00AE6FAC"/>
    <w:rsid w:val="00AE7422"/>
    <w:rsid w:val="00AE7433"/>
    <w:rsid w:val="00AF5339"/>
    <w:rsid w:val="00AF5A49"/>
    <w:rsid w:val="00AF7634"/>
    <w:rsid w:val="00B01DD2"/>
    <w:rsid w:val="00B06184"/>
    <w:rsid w:val="00B13A1C"/>
    <w:rsid w:val="00B13F71"/>
    <w:rsid w:val="00B1523D"/>
    <w:rsid w:val="00B15325"/>
    <w:rsid w:val="00B15E50"/>
    <w:rsid w:val="00B16F29"/>
    <w:rsid w:val="00B20673"/>
    <w:rsid w:val="00B255FD"/>
    <w:rsid w:val="00B27DC0"/>
    <w:rsid w:val="00B30AFE"/>
    <w:rsid w:val="00B34E52"/>
    <w:rsid w:val="00B35BCD"/>
    <w:rsid w:val="00B36758"/>
    <w:rsid w:val="00B36F0D"/>
    <w:rsid w:val="00B420FC"/>
    <w:rsid w:val="00B457FD"/>
    <w:rsid w:val="00B462C3"/>
    <w:rsid w:val="00B50B70"/>
    <w:rsid w:val="00B553AB"/>
    <w:rsid w:val="00B56B13"/>
    <w:rsid w:val="00B60916"/>
    <w:rsid w:val="00B60F36"/>
    <w:rsid w:val="00B62649"/>
    <w:rsid w:val="00B62A91"/>
    <w:rsid w:val="00B62DBF"/>
    <w:rsid w:val="00B73FCC"/>
    <w:rsid w:val="00B7402E"/>
    <w:rsid w:val="00B77818"/>
    <w:rsid w:val="00B841EF"/>
    <w:rsid w:val="00B84736"/>
    <w:rsid w:val="00B84B70"/>
    <w:rsid w:val="00B85EF5"/>
    <w:rsid w:val="00B91388"/>
    <w:rsid w:val="00B92866"/>
    <w:rsid w:val="00B9286C"/>
    <w:rsid w:val="00B933DE"/>
    <w:rsid w:val="00B9401C"/>
    <w:rsid w:val="00B94BBB"/>
    <w:rsid w:val="00B96F11"/>
    <w:rsid w:val="00BA000C"/>
    <w:rsid w:val="00BA0C4E"/>
    <w:rsid w:val="00BA629D"/>
    <w:rsid w:val="00BB2D99"/>
    <w:rsid w:val="00BB6801"/>
    <w:rsid w:val="00BB680D"/>
    <w:rsid w:val="00BB7179"/>
    <w:rsid w:val="00BC1374"/>
    <w:rsid w:val="00BC2E9E"/>
    <w:rsid w:val="00BC35EC"/>
    <w:rsid w:val="00BC6642"/>
    <w:rsid w:val="00BC6BC9"/>
    <w:rsid w:val="00BC72F9"/>
    <w:rsid w:val="00BD2D09"/>
    <w:rsid w:val="00BD461A"/>
    <w:rsid w:val="00BD4AE6"/>
    <w:rsid w:val="00BD4D0B"/>
    <w:rsid w:val="00BD6648"/>
    <w:rsid w:val="00BE2DB5"/>
    <w:rsid w:val="00BE3208"/>
    <w:rsid w:val="00BE4DFA"/>
    <w:rsid w:val="00BF12E2"/>
    <w:rsid w:val="00BF24FB"/>
    <w:rsid w:val="00BF2BD7"/>
    <w:rsid w:val="00BF35FA"/>
    <w:rsid w:val="00BF3922"/>
    <w:rsid w:val="00BF4739"/>
    <w:rsid w:val="00C02454"/>
    <w:rsid w:val="00C0320A"/>
    <w:rsid w:val="00C03EE4"/>
    <w:rsid w:val="00C054BE"/>
    <w:rsid w:val="00C06A4E"/>
    <w:rsid w:val="00C07C59"/>
    <w:rsid w:val="00C11FE8"/>
    <w:rsid w:val="00C134F7"/>
    <w:rsid w:val="00C14814"/>
    <w:rsid w:val="00C15B92"/>
    <w:rsid w:val="00C21B48"/>
    <w:rsid w:val="00C25B26"/>
    <w:rsid w:val="00C26296"/>
    <w:rsid w:val="00C272DB"/>
    <w:rsid w:val="00C30733"/>
    <w:rsid w:val="00C31F1A"/>
    <w:rsid w:val="00C343DB"/>
    <w:rsid w:val="00C362BA"/>
    <w:rsid w:val="00C37078"/>
    <w:rsid w:val="00C374EF"/>
    <w:rsid w:val="00C377BA"/>
    <w:rsid w:val="00C406C9"/>
    <w:rsid w:val="00C4213F"/>
    <w:rsid w:val="00C448D1"/>
    <w:rsid w:val="00C44A2A"/>
    <w:rsid w:val="00C47A03"/>
    <w:rsid w:val="00C47C84"/>
    <w:rsid w:val="00C52329"/>
    <w:rsid w:val="00C523E4"/>
    <w:rsid w:val="00C52E25"/>
    <w:rsid w:val="00C55303"/>
    <w:rsid w:val="00C56099"/>
    <w:rsid w:val="00C56696"/>
    <w:rsid w:val="00C57DE5"/>
    <w:rsid w:val="00C60D5A"/>
    <w:rsid w:val="00C615F8"/>
    <w:rsid w:val="00C61E22"/>
    <w:rsid w:val="00C63756"/>
    <w:rsid w:val="00C67E7A"/>
    <w:rsid w:val="00C7310C"/>
    <w:rsid w:val="00C75F91"/>
    <w:rsid w:val="00C7621D"/>
    <w:rsid w:val="00C762D3"/>
    <w:rsid w:val="00C7675D"/>
    <w:rsid w:val="00C767FC"/>
    <w:rsid w:val="00C80477"/>
    <w:rsid w:val="00C846BB"/>
    <w:rsid w:val="00C85978"/>
    <w:rsid w:val="00C8726A"/>
    <w:rsid w:val="00C87B94"/>
    <w:rsid w:val="00C87DA3"/>
    <w:rsid w:val="00C93E19"/>
    <w:rsid w:val="00C9425A"/>
    <w:rsid w:val="00C94C40"/>
    <w:rsid w:val="00CA005C"/>
    <w:rsid w:val="00CB0282"/>
    <w:rsid w:val="00CB09DF"/>
    <w:rsid w:val="00CB35D4"/>
    <w:rsid w:val="00CC00B4"/>
    <w:rsid w:val="00CC0107"/>
    <w:rsid w:val="00CC26A7"/>
    <w:rsid w:val="00CC36DB"/>
    <w:rsid w:val="00CC6904"/>
    <w:rsid w:val="00CC7BA1"/>
    <w:rsid w:val="00CD69E0"/>
    <w:rsid w:val="00CD7A8B"/>
    <w:rsid w:val="00CE1433"/>
    <w:rsid w:val="00CE2E00"/>
    <w:rsid w:val="00CE479E"/>
    <w:rsid w:val="00CE58CF"/>
    <w:rsid w:val="00CE5D3B"/>
    <w:rsid w:val="00CE79F2"/>
    <w:rsid w:val="00CF1BEF"/>
    <w:rsid w:val="00CF2E83"/>
    <w:rsid w:val="00CF36F9"/>
    <w:rsid w:val="00CF4DA2"/>
    <w:rsid w:val="00CF7DEA"/>
    <w:rsid w:val="00D01343"/>
    <w:rsid w:val="00D04691"/>
    <w:rsid w:val="00D04D50"/>
    <w:rsid w:val="00D065F4"/>
    <w:rsid w:val="00D1363C"/>
    <w:rsid w:val="00D15196"/>
    <w:rsid w:val="00D160BB"/>
    <w:rsid w:val="00D168C4"/>
    <w:rsid w:val="00D2174D"/>
    <w:rsid w:val="00D21BD7"/>
    <w:rsid w:val="00D2220C"/>
    <w:rsid w:val="00D22869"/>
    <w:rsid w:val="00D234C3"/>
    <w:rsid w:val="00D24A3C"/>
    <w:rsid w:val="00D268EA"/>
    <w:rsid w:val="00D26E59"/>
    <w:rsid w:val="00D277A3"/>
    <w:rsid w:val="00D31D5D"/>
    <w:rsid w:val="00D33CD5"/>
    <w:rsid w:val="00D34C10"/>
    <w:rsid w:val="00D3648B"/>
    <w:rsid w:val="00D376B8"/>
    <w:rsid w:val="00D4034D"/>
    <w:rsid w:val="00D403F3"/>
    <w:rsid w:val="00D40B34"/>
    <w:rsid w:val="00D45043"/>
    <w:rsid w:val="00D5375D"/>
    <w:rsid w:val="00D54098"/>
    <w:rsid w:val="00D60104"/>
    <w:rsid w:val="00D60930"/>
    <w:rsid w:val="00D60D7F"/>
    <w:rsid w:val="00D6366B"/>
    <w:rsid w:val="00D64646"/>
    <w:rsid w:val="00D65DED"/>
    <w:rsid w:val="00D7031E"/>
    <w:rsid w:val="00D756E5"/>
    <w:rsid w:val="00D75F5D"/>
    <w:rsid w:val="00D7640E"/>
    <w:rsid w:val="00D779AB"/>
    <w:rsid w:val="00D77F00"/>
    <w:rsid w:val="00D84A78"/>
    <w:rsid w:val="00D85406"/>
    <w:rsid w:val="00D859ED"/>
    <w:rsid w:val="00D927B2"/>
    <w:rsid w:val="00D9694C"/>
    <w:rsid w:val="00D97288"/>
    <w:rsid w:val="00D97AB3"/>
    <w:rsid w:val="00DA11B1"/>
    <w:rsid w:val="00DA172E"/>
    <w:rsid w:val="00DA2862"/>
    <w:rsid w:val="00DA364F"/>
    <w:rsid w:val="00DB050A"/>
    <w:rsid w:val="00DB1C08"/>
    <w:rsid w:val="00DB246F"/>
    <w:rsid w:val="00DB2FFF"/>
    <w:rsid w:val="00DB3D3D"/>
    <w:rsid w:val="00DB46F9"/>
    <w:rsid w:val="00DB745E"/>
    <w:rsid w:val="00DC71FA"/>
    <w:rsid w:val="00DD1512"/>
    <w:rsid w:val="00DD4602"/>
    <w:rsid w:val="00DD5DC2"/>
    <w:rsid w:val="00DE3A3D"/>
    <w:rsid w:val="00DE4B89"/>
    <w:rsid w:val="00DE7BE8"/>
    <w:rsid w:val="00DF0AE8"/>
    <w:rsid w:val="00DF2ADD"/>
    <w:rsid w:val="00DF371B"/>
    <w:rsid w:val="00E00257"/>
    <w:rsid w:val="00E0122C"/>
    <w:rsid w:val="00E01E4E"/>
    <w:rsid w:val="00E0268E"/>
    <w:rsid w:val="00E02A9A"/>
    <w:rsid w:val="00E02E87"/>
    <w:rsid w:val="00E03EBE"/>
    <w:rsid w:val="00E05174"/>
    <w:rsid w:val="00E109C4"/>
    <w:rsid w:val="00E11721"/>
    <w:rsid w:val="00E12DDD"/>
    <w:rsid w:val="00E1344F"/>
    <w:rsid w:val="00E161AC"/>
    <w:rsid w:val="00E21DF5"/>
    <w:rsid w:val="00E24360"/>
    <w:rsid w:val="00E2728A"/>
    <w:rsid w:val="00E30D87"/>
    <w:rsid w:val="00E3163F"/>
    <w:rsid w:val="00E36C03"/>
    <w:rsid w:val="00E40977"/>
    <w:rsid w:val="00E433EA"/>
    <w:rsid w:val="00E43D40"/>
    <w:rsid w:val="00E448A1"/>
    <w:rsid w:val="00E44B7F"/>
    <w:rsid w:val="00E46A36"/>
    <w:rsid w:val="00E46B58"/>
    <w:rsid w:val="00E50281"/>
    <w:rsid w:val="00E506A4"/>
    <w:rsid w:val="00E53A1F"/>
    <w:rsid w:val="00E543B3"/>
    <w:rsid w:val="00E571D2"/>
    <w:rsid w:val="00E60899"/>
    <w:rsid w:val="00E65B49"/>
    <w:rsid w:val="00E673C3"/>
    <w:rsid w:val="00E6749B"/>
    <w:rsid w:val="00E725F9"/>
    <w:rsid w:val="00E73D10"/>
    <w:rsid w:val="00E74E67"/>
    <w:rsid w:val="00E761F6"/>
    <w:rsid w:val="00E7730A"/>
    <w:rsid w:val="00E82784"/>
    <w:rsid w:val="00E83CA5"/>
    <w:rsid w:val="00E84FE2"/>
    <w:rsid w:val="00E86CA0"/>
    <w:rsid w:val="00E900F6"/>
    <w:rsid w:val="00E91409"/>
    <w:rsid w:val="00E95935"/>
    <w:rsid w:val="00E95CBE"/>
    <w:rsid w:val="00E96398"/>
    <w:rsid w:val="00E96A89"/>
    <w:rsid w:val="00E96F72"/>
    <w:rsid w:val="00EA15A3"/>
    <w:rsid w:val="00EA295F"/>
    <w:rsid w:val="00EA461C"/>
    <w:rsid w:val="00EA4A2E"/>
    <w:rsid w:val="00EA76AC"/>
    <w:rsid w:val="00EB17E5"/>
    <w:rsid w:val="00EB1DE1"/>
    <w:rsid w:val="00EB2E18"/>
    <w:rsid w:val="00EB4653"/>
    <w:rsid w:val="00EB5D50"/>
    <w:rsid w:val="00EC2CA1"/>
    <w:rsid w:val="00EC58E8"/>
    <w:rsid w:val="00EC5A93"/>
    <w:rsid w:val="00ED0B90"/>
    <w:rsid w:val="00ED135E"/>
    <w:rsid w:val="00ED40CD"/>
    <w:rsid w:val="00ED6191"/>
    <w:rsid w:val="00ED7EE4"/>
    <w:rsid w:val="00EE1C99"/>
    <w:rsid w:val="00EF2A9B"/>
    <w:rsid w:val="00EF3726"/>
    <w:rsid w:val="00EF4100"/>
    <w:rsid w:val="00EF5F46"/>
    <w:rsid w:val="00EF60BE"/>
    <w:rsid w:val="00F005F6"/>
    <w:rsid w:val="00F12615"/>
    <w:rsid w:val="00F13B02"/>
    <w:rsid w:val="00F14182"/>
    <w:rsid w:val="00F15CF6"/>
    <w:rsid w:val="00F211ED"/>
    <w:rsid w:val="00F2299F"/>
    <w:rsid w:val="00F2368D"/>
    <w:rsid w:val="00F31C48"/>
    <w:rsid w:val="00F33501"/>
    <w:rsid w:val="00F3478A"/>
    <w:rsid w:val="00F36E53"/>
    <w:rsid w:val="00F37AF7"/>
    <w:rsid w:val="00F41C5D"/>
    <w:rsid w:val="00F43BB7"/>
    <w:rsid w:val="00F46096"/>
    <w:rsid w:val="00F50E07"/>
    <w:rsid w:val="00F51CF6"/>
    <w:rsid w:val="00F538B0"/>
    <w:rsid w:val="00F551CD"/>
    <w:rsid w:val="00F56266"/>
    <w:rsid w:val="00F60E90"/>
    <w:rsid w:val="00F62176"/>
    <w:rsid w:val="00F63338"/>
    <w:rsid w:val="00F641FA"/>
    <w:rsid w:val="00F64278"/>
    <w:rsid w:val="00F65D8A"/>
    <w:rsid w:val="00F70F85"/>
    <w:rsid w:val="00F76265"/>
    <w:rsid w:val="00F76F4C"/>
    <w:rsid w:val="00F80807"/>
    <w:rsid w:val="00F84294"/>
    <w:rsid w:val="00F85C0D"/>
    <w:rsid w:val="00F92186"/>
    <w:rsid w:val="00F93BB5"/>
    <w:rsid w:val="00F969B5"/>
    <w:rsid w:val="00F96C49"/>
    <w:rsid w:val="00F97CA2"/>
    <w:rsid w:val="00FA0443"/>
    <w:rsid w:val="00FA1044"/>
    <w:rsid w:val="00FA2B90"/>
    <w:rsid w:val="00FB1355"/>
    <w:rsid w:val="00FB59E4"/>
    <w:rsid w:val="00FB6DE9"/>
    <w:rsid w:val="00FB733F"/>
    <w:rsid w:val="00FC0ED2"/>
    <w:rsid w:val="00FC18F0"/>
    <w:rsid w:val="00FC30D1"/>
    <w:rsid w:val="00FC52C3"/>
    <w:rsid w:val="00FC73FF"/>
    <w:rsid w:val="00FD1C52"/>
    <w:rsid w:val="00FD4D29"/>
    <w:rsid w:val="00FE2B97"/>
    <w:rsid w:val="00FE3633"/>
    <w:rsid w:val="00FE5A81"/>
    <w:rsid w:val="00FF2C4D"/>
    <w:rsid w:val="00FF32F9"/>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50788"/>
  <w15:chartTrackingRefBased/>
  <w15:docId w15:val="{F3E5B792-D1F4-4203-92E4-187CFE08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8B"/>
    <w:pPr>
      <w:spacing w:before="60" w:after="60" w:line="360" w:lineRule="auto"/>
      <w:jc w:val="both"/>
    </w:pPr>
    <w:rPr>
      <w:rFonts w:ascii="Garamond" w:hAnsi="Garamond"/>
      <w:lang w:val="tr-TR"/>
    </w:rPr>
  </w:style>
  <w:style w:type="paragraph" w:styleId="Balk1">
    <w:name w:val="heading 1"/>
    <w:basedOn w:val="Normal"/>
    <w:next w:val="Normal"/>
    <w:link w:val="Balk1Char"/>
    <w:uiPriority w:val="9"/>
    <w:qFormat/>
    <w:rsid w:val="00FD1C52"/>
    <w:pPr>
      <w:keepNext/>
      <w:keepLines/>
      <w:outlineLvl w:val="0"/>
    </w:pPr>
    <w:rPr>
      <w:rFonts w:eastAsiaTheme="majorEastAsia" w:cstheme="majorBidi"/>
      <w:b/>
      <w:color w:val="C00000"/>
      <w:szCs w:val="32"/>
    </w:rPr>
  </w:style>
  <w:style w:type="paragraph" w:styleId="Balk2">
    <w:name w:val="heading 2"/>
    <w:basedOn w:val="Normal"/>
    <w:next w:val="Normal"/>
    <w:link w:val="Balk2Char"/>
    <w:uiPriority w:val="9"/>
    <w:unhideWhenUsed/>
    <w:qFormat/>
    <w:rsid w:val="005416F0"/>
    <w:pPr>
      <w:keepNext/>
      <w:keepLines/>
      <w:outlineLvl w:val="1"/>
    </w:pPr>
    <w:rPr>
      <w:rFonts w:eastAsiaTheme="majorEastAsia" w:cstheme="majorBidi"/>
      <w:b/>
      <w:color w:val="C00000"/>
      <w:szCs w:val="26"/>
    </w:rPr>
  </w:style>
  <w:style w:type="paragraph" w:styleId="Balk3">
    <w:name w:val="heading 3"/>
    <w:basedOn w:val="Normal"/>
    <w:next w:val="Normal"/>
    <w:link w:val="Balk3Char"/>
    <w:uiPriority w:val="9"/>
    <w:unhideWhenUsed/>
    <w:qFormat/>
    <w:rsid w:val="00642AE6"/>
    <w:pPr>
      <w:keepNext/>
      <w:keepLines/>
      <w:outlineLvl w:val="2"/>
    </w:pPr>
    <w:rPr>
      <w:rFonts w:eastAsiaTheme="majorEastAsia" w:cstheme="majorBidi"/>
      <w:b/>
      <w:color w:val="C00000"/>
      <w:szCs w:val="24"/>
    </w:rPr>
  </w:style>
  <w:style w:type="paragraph" w:styleId="Balk4">
    <w:name w:val="heading 4"/>
    <w:basedOn w:val="Normal"/>
    <w:next w:val="Normal"/>
    <w:link w:val="Balk4Char"/>
    <w:uiPriority w:val="9"/>
    <w:unhideWhenUsed/>
    <w:qFormat/>
    <w:rsid w:val="00C377BA"/>
    <w:pPr>
      <w:keepNext/>
      <w:keepLines/>
      <w:outlineLvl w:val="3"/>
    </w:pPr>
    <w:rPr>
      <w:rFonts w:eastAsiaTheme="majorEastAsia" w:cstheme="majorBidi"/>
      <w:b/>
      <w:iCs/>
      <w:color w:val="C00000"/>
    </w:rPr>
  </w:style>
  <w:style w:type="paragraph" w:styleId="Balk5">
    <w:name w:val="heading 5"/>
    <w:basedOn w:val="Normal"/>
    <w:next w:val="Normal"/>
    <w:link w:val="Balk5Char"/>
    <w:uiPriority w:val="9"/>
    <w:semiHidden/>
    <w:unhideWhenUsed/>
    <w:qFormat/>
    <w:rsid w:val="00C15B92"/>
    <w:pPr>
      <w:keepNext/>
      <w:keepLines/>
      <w:outlineLvl w:val="4"/>
    </w:pPr>
    <w:rPr>
      <w:rFonts w:eastAsiaTheme="majorEastAsia" w:cstheme="majorBidi"/>
      <w:color w:val="C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1C52"/>
    <w:rPr>
      <w:rFonts w:ascii="Garamond" w:eastAsiaTheme="majorEastAsia" w:hAnsi="Garamond" w:cstheme="majorBidi"/>
      <w:b/>
      <w:color w:val="C00000"/>
      <w:sz w:val="24"/>
      <w:szCs w:val="32"/>
      <w:lang w:val="tr-TR"/>
    </w:rPr>
  </w:style>
  <w:style w:type="character" w:customStyle="1" w:styleId="Balk2Char">
    <w:name w:val="Başlık 2 Char"/>
    <w:basedOn w:val="VarsaylanParagrafYazTipi"/>
    <w:link w:val="Balk2"/>
    <w:uiPriority w:val="9"/>
    <w:rsid w:val="005416F0"/>
    <w:rPr>
      <w:rFonts w:ascii="Garamond" w:eastAsiaTheme="majorEastAsia" w:hAnsi="Garamond" w:cstheme="majorBidi"/>
      <w:b/>
      <w:color w:val="C00000"/>
      <w:sz w:val="24"/>
      <w:szCs w:val="26"/>
      <w:lang w:val="tr-TR"/>
    </w:rPr>
  </w:style>
  <w:style w:type="paragraph" w:styleId="stBilgi">
    <w:name w:val="header"/>
    <w:basedOn w:val="Normal"/>
    <w:link w:val="stBilgiChar"/>
    <w:uiPriority w:val="99"/>
    <w:unhideWhenUsed/>
    <w:rsid w:val="00D24A3C"/>
    <w:pPr>
      <w:tabs>
        <w:tab w:val="center" w:pos="4513"/>
        <w:tab w:val="right" w:pos="9026"/>
      </w:tabs>
      <w:spacing w:before="0" w:after="0" w:line="240" w:lineRule="auto"/>
    </w:pPr>
  </w:style>
  <w:style w:type="character" w:customStyle="1" w:styleId="stBilgiChar">
    <w:name w:val="Üst Bilgi Char"/>
    <w:basedOn w:val="VarsaylanParagrafYazTipi"/>
    <w:link w:val="stBilgi"/>
    <w:uiPriority w:val="99"/>
    <w:rsid w:val="00D24A3C"/>
    <w:rPr>
      <w:rFonts w:ascii="Garamond" w:hAnsi="Garamond"/>
      <w:sz w:val="24"/>
      <w:lang w:val="tr-TR"/>
    </w:rPr>
  </w:style>
  <w:style w:type="paragraph" w:styleId="AltBilgi">
    <w:name w:val="footer"/>
    <w:basedOn w:val="Normal"/>
    <w:link w:val="AltBilgiChar"/>
    <w:uiPriority w:val="99"/>
    <w:unhideWhenUsed/>
    <w:rsid w:val="00D24A3C"/>
    <w:pPr>
      <w:tabs>
        <w:tab w:val="center" w:pos="4513"/>
        <w:tab w:val="right" w:pos="9026"/>
      </w:tabs>
      <w:spacing w:before="0" w:after="0" w:line="240" w:lineRule="auto"/>
    </w:pPr>
  </w:style>
  <w:style w:type="character" w:customStyle="1" w:styleId="AltBilgiChar">
    <w:name w:val="Alt Bilgi Char"/>
    <w:basedOn w:val="VarsaylanParagrafYazTipi"/>
    <w:link w:val="AltBilgi"/>
    <w:uiPriority w:val="99"/>
    <w:rsid w:val="00D24A3C"/>
    <w:rPr>
      <w:rFonts w:ascii="Garamond" w:hAnsi="Garamond"/>
      <w:sz w:val="24"/>
      <w:lang w:val="tr-TR"/>
    </w:rPr>
  </w:style>
  <w:style w:type="paragraph" w:styleId="DipnotMetni">
    <w:name w:val="footnote text"/>
    <w:basedOn w:val="Normal"/>
    <w:link w:val="DipnotMetniChar"/>
    <w:uiPriority w:val="99"/>
    <w:unhideWhenUsed/>
    <w:rsid w:val="00963E57"/>
    <w:pPr>
      <w:spacing w:before="0" w:after="0" w:line="240" w:lineRule="auto"/>
    </w:pPr>
    <w:rPr>
      <w:sz w:val="20"/>
      <w:szCs w:val="20"/>
    </w:rPr>
  </w:style>
  <w:style w:type="character" w:customStyle="1" w:styleId="DipnotMetniChar">
    <w:name w:val="Dipnot Metni Char"/>
    <w:basedOn w:val="VarsaylanParagrafYazTipi"/>
    <w:link w:val="DipnotMetni"/>
    <w:uiPriority w:val="99"/>
    <w:rsid w:val="00963E57"/>
    <w:rPr>
      <w:rFonts w:ascii="Garamond" w:hAnsi="Garamond"/>
      <w:sz w:val="20"/>
      <w:szCs w:val="20"/>
      <w:lang w:val="tr-TR"/>
    </w:rPr>
  </w:style>
  <w:style w:type="character" w:styleId="DipnotBavurusu">
    <w:name w:val="footnote reference"/>
    <w:basedOn w:val="VarsaylanParagrafYazTipi"/>
    <w:uiPriority w:val="99"/>
    <w:semiHidden/>
    <w:unhideWhenUsed/>
    <w:rsid w:val="00963E57"/>
    <w:rPr>
      <w:vertAlign w:val="superscript"/>
    </w:rPr>
  </w:style>
  <w:style w:type="paragraph" w:styleId="ListeParagraf">
    <w:name w:val="List Paragraph"/>
    <w:basedOn w:val="Normal"/>
    <w:uiPriority w:val="34"/>
    <w:qFormat/>
    <w:rsid w:val="00472B79"/>
    <w:pPr>
      <w:ind w:left="720"/>
      <w:contextualSpacing/>
    </w:pPr>
  </w:style>
  <w:style w:type="character" w:customStyle="1" w:styleId="Balk3Char">
    <w:name w:val="Başlık 3 Char"/>
    <w:basedOn w:val="VarsaylanParagrafYazTipi"/>
    <w:link w:val="Balk3"/>
    <w:uiPriority w:val="9"/>
    <w:rsid w:val="00642AE6"/>
    <w:rPr>
      <w:rFonts w:ascii="Garamond" w:eastAsiaTheme="majorEastAsia" w:hAnsi="Garamond" w:cstheme="majorBidi"/>
      <w:b/>
      <w:color w:val="C00000"/>
      <w:sz w:val="24"/>
      <w:szCs w:val="24"/>
      <w:lang w:val="tr-TR"/>
    </w:rPr>
  </w:style>
  <w:style w:type="paragraph" w:styleId="TBal">
    <w:name w:val="TOC Heading"/>
    <w:basedOn w:val="Balk1"/>
    <w:next w:val="Normal"/>
    <w:uiPriority w:val="39"/>
    <w:unhideWhenUsed/>
    <w:qFormat/>
    <w:rsid w:val="00BB6801"/>
    <w:pPr>
      <w:spacing w:before="240" w:after="0" w:line="259" w:lineRule="auto"/>
      <w:jc w:val="left"/>
      <w:outlineLvl w:val="9"/>
    </w:pPr>
    <w:rPr>
      <w:color w:val="auto"/>
      <w:lang w:val="en-US"/>
    </w:rPr>
  </w:style>
  <w:style w:type="paragraph" w:styleId="T1">
    <w:name w:val="toc 1"/>
    <w:basedOn w:val="Normal"/>
    <w:next w:val="Normal"/>
    <w:autoRedefine/>
    <w:uiPriority w:val="39"/>
    <w:unhideWhenUsed/>
    <w:rsid w:val="00BB6801"/>
    <w:pPr>
      <w:tabs>
        <w:tab w:val="right" w:leader="dot" w:pos="9016"/>
      </w:tabs>
      <w:spacing w:line="240" w:lineRule="auto"/>
    </w:pPr>
    <w:rPr>
      <w:b/>
    </w:rPr>
  </w:style>
  <w:style w:type="paragraph" w:styleId="T2">
    <w:name w:val="toc 2"/>
    <w:basedOn w:val="Normal"/>
    <w:next w:val="Normal"/>
    <w:autoRedefine/>
    <w:uiPriority w:val="39"/>
    <w:unhideWhenUsed/>
    <w:rsid w:val="00BB6801"/>
    <w:pPr>
      <w:spacing w:line="240" w:lineRule="auto"/>
      <w:ind w:left="238"/>
    </w:pPr>
  </w:style>
  <w:style w:type="paragraph" w:styleId="T3">
    <w:name w:val="toc 3"/>
    <w:basedOn w:val="Normal"/>
    <w:next w:val="Normal"/>
    <w:autoRedefine/>
    <w:uiPriority w:val="39"/>
    <w:unhideWhenUsed/>
    <w:rsid w:val="00BB6801"/>
    <w:pPr>
      <w:spacing w:line="240" w:lineRule="auto"/>
      <w:ind w:left="482"/>
    </w:pPr>
  </w:style>
  <w:style w:type="character" w:styleId="Kpr">
    <w:name w:val="Hyperlink"/>
    <w:basedOn w:val="VarsaylanParagrafYazTipi"/>
    <w:uiPriority w:val="99"/>
    <w:unhideWhenUsed/>
    <w:rsid w:val="00BB6801"/>
    <w:rPr>
      <w:color w:val="0563C1" w:themeColor="hyperlink"/>
      <w:u w:val="single"/>
    </w:rPr>
  </w:style>
  <w:style w:type="paragraph" w:styleId="Alnt">
    <w:name w:val="Quote"/>
    <w:basedOn w:val="Normal"/>
    <w:next w:val="Normal"/>
    <w:link w:val="AlntChar"/>
    <w:uiPriority w:val="29"/>
    <w:qFormat/>
    <w:rsid w:val="00FB733F"/>
    <w:pPr>
      <w:ind w:left="862" w:right="862"/>
    </w:pPr>
    <w:rPr>
      <w:i/>
      <w:iCs/>
      <w:color w:val="404040" w:themeColor="text1" w:themeTint="BF"/>
    </w:rPr>
  </w:style>
  <w:style w:type="character" w:customStyle="1" w:styleId="AlntChar">
    <w:name w:val="Alıntı Char"/>
    <w:basedOn w:val="VarsaylanParagrafYazTipi"/>
    <w:link w:val="Alnt"/>
    <w:uiPriority w:val="29"/>
    <w:rsid w:val="00FB733F"/>
    <w:rPr>
      <w:rFonts w:ascii="Garamond" w:hAnsi="Garamond"/>
      <w:i/>
      <w:iCs/>
      <w:color w:val="404040" w:themeColor="text1" w:themeTint="BF"/>
      <w:sz w:val="24"/>
      <w:lang w:val="tr-TR"/>
    </w:rPr>
  </w:style>
  <w:style w:type="character" w:customStyle="1" w:styleId="Balk4Char">
    <w:name w:val="Başlık 4 Char"/>
    <w:basedOn w:val="VarsaylanParagrafYazTipi"/>
    <w:link w:val="Balk4"/>
    <w:uiPriority w:val="9"/>
    <w:rsid w:val="00C377BA"/>
    <w:rPr>
      <w:rFonts w:ascii="Garamond" w:eastAsiaTheme="majorEastAsia" w:hAnsi="Garamond" w:cstheme="majorBidi"/>
      <w:b/>
      <w:iCs/>
      <w:color w:val="C00000"/>
      <w:sz w:val="24"/>
      <w:lang w:val="tr-TR"/>
    </w:rPr>
  </w:style>
  <w:style w:type="paragraph" w:customStyle="1" w:styleId="EndNoteBibliographyTitle">
    <w:name w:val="EndNote Bibliography Title"/>
    <w:basedOn w:val="Normal"/>
    <w:link w:val="EndNoteBibliographyTitleChar"/>
    <w:rsid w:val="0046561B"/>
    <w:pPr>
      <w:spacing w:after="0"/>
      <w:jc w:val="center"/>
    </w:pPr>
    <w:rPr>
      <w:noProof/>
      <w:lang w:val="en-US"/>
    </w:rPr>
  </w:style>
  <w:style w:type="character" w:customStyle="1" w:styleId="EndNoteBibliographyTitleChar">
    <w:name w:val="EndNote Bibliography Title Char"/>
    <w:basedOn w:val="DipnotMetniChar"/>
    <w:link w:val="EndNoteBibliographyTitle"/>
    <w:rsid w:val="0046561B"/>
    <w:rPr>
      <w:rFonts w:ascii="Garamond" w:hAnsi="Garamond"/>
      <w:noProof/>
      <w:sz w:val="24"/>
      <w:szCs w:val="20"/>
      <w:lang w:val="en-US"/>
    </w:rPr>
  </w:style>
  <w:style w:type="paragraph" w:customStyle="1" w:styleId="EndNoteBibliography">
    <w:name w:val="EndNote Bibliography"/>
    <w:basedOn w:val="Normal"/>
    <w:link w:val="EndNoteBibliographyChar"/>
    <w:rsid w:val="00D77F00"/>
    <w:pPr>
      <w:spacing w:line="240" w:lineRule="auto"/>
      <w:ind w:left="567" w:hanging="567"/>
    </w:pPr>
    <w:rPr>
      <w:noProof/>
      <w:lang w:val="en-US"/>
    </w:rPr>
  </w:style>
  <w:style w:type="character" w:customStyle="1" w:styleId="EndNoteBibliographyChar">
    <w:name w:val="EndNote Bibliography Char"/>
    <w:basedOn w:val="DipnotMetniChar"/>
    <w:link w:val="EndNoteBibliography"/>
    <w:rsid w:val="00D77F00"/>
    <w:rPr>
      <w:rFonts w:ascii="Garamond" w:hAnsi="Garamond"/>
      <w:noProof/>
      <w:sz w:val="24"/>
      <w:szCs w:val="20"/>
      <w:lang w:val="en-US"/>
    </w:rPr>
  </w:style>
  <w:style w:type="table" w:styleId="TabloKlavuzu">
    <w:name w:val="Table Grid"/>
    <w:basedOn w:val="NormalTablo"/>
    <w:uiPriority w:val="39"/>
    <w:rsid w:val="002A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C406C9"/>
    <w:rPr>
      <w:rFonts w:cs="Adobe Caslon Pro"/>
      <w:color w:val="221E1F"/>
    </w:rPr>
  </w:style>
  <w:style w:type="character" w:styleId="zlenenKpr">
    <w:name w:val="FollowedHyperlink"/>
    <w:basedOn w:val="VarsaylanParagrafYazTipi"/>
    <w:uiPriority w:val="99"/>
    <w:semiHidden/>
    <w:unhideWhenUsed/>
    <w:rsid w:val="0044763B"/>
    <w:rPr>
      <w:color w:val="954F72" w:themeColor="followedHyperlink"/>
      <w:u w:val="single"/>
    </w:rPr>
  </w:style>
  <w:style w:type="character" w:customStyle="1" w:styleId="Balk5Char">
    <w:name w:val="Başlık 5 Char"/>
    <w:basedOn w:val="VarsaylanParagrafYazTipi"/>
    <w:link w:val="Balk5"/>
    <w:uiPriority w:val="9"/>
    <w:semiHidden/>
    <w:rsid w:val="00C15B92"/>
    <w:rPr>
      <w:rFonts w:ascii="Garamond" w:eastAsiaTheme="majorEastAsia" w:hAnsi="Garamond" w:cstheme="majorBidi"/>
      <w:color w:val="C00000"/>
      <w:sz w:val="24"/>
      <w:lang w:val="tr-TR"/>
    </w:rPr>
  </w:style>
  <w:style w:type="character" w:styleId="AklamaBavurusu">
    <w:name w:val="annotation reference"/>
    <w:basedOn w:val="VarsaylanParagrafYazTipi"/>
    <w:uiPriority w:val="99"/>
    <w:semiHidden/>
    <w:unhideWhenUsed/>
    <w:rsid w:val="00E46A36"/>
    <w:rPr>
      <w:sz w:val="16"/>
      <w:szCs w:val="16"/>
    </w:rPr>
  </w:style>
  <w:style w:type="paragraph" w:styleId="AklamaMetni">
    <w:name w:val="annotation text"/>
    <w:basedOn w:val="Normal"/>
    <w:link w:val="AklamaMetniChar"/>
    <w:uiPriority w:val="99"/>
    <w:semiHidden/>
    <w:unhideWhenUsed/>
    <w:rsid w:val="00E46A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6A36"/>
    <w:rPr>
      <w:rFonts w:ascii="Garamond" w:hAnsi="Garamond"/>
      <w:sz w:val="20"/>
      <w:szCs w:val="20"/>
      <w:lang w:val="tr-TR"/>
    </w:rPr>
  </w:style>
  <w:style w:type="paragraph" w:styleId="AklamaKonusu">
    <w:name w:val="annotation subject"/>
    <w:basedOn w:val="AklamaMetni"/>
    <w:next w:val="AklamaMetni"/>
    <w:link w:val="AklamaKonusuChar"/>
    <w:uiPriority w:val="99"/>
    <w:semiHidden/>
    <w:unhideWhenUsed/>
    <w:rsid w:val="00E46A36"/>
    <w:rPr>
      <w:b/>
      <w:bCs/>
    </w:rPr>
  </w:style>
  <w:style w:type="character" w:customStyle="1" w:styleId="AklamaKonusuChar">
    <w:name w:val="Açıklama Konusu Char"/>
    <w:basedOn w:val="AklamaMetniChar"/>
    <w:link w:val="AklamaKonusu"/>
    <w:uiPriority w:val="99"/>
    <w:semiHidden/>
    <w:rsid w:val="00E46A36"/>
    <w:rPr>
      <w:rFonts w:ascii="Garamond" w:hAnsi="Garamond"/>
      <w:b/>
      <w:bCs/>
      <w:sz w:val="20"/>
      <w:szCs w:val="20"/>
      <w:lang w:val="tr-TR"/>
    </w:rPr>
  </w:style>
  <w:style w:type="paragraph" w:styleId="BalonMetni">
    <w:name w:val="Balloon Text"/>
    <w:basedOn w:val="Normal"/>
    <w:link w:val="BalonMetniChar"/>
    <w:uiPriority w:val="99"/>
    <w:semiHidden/>
    <w:unhideWhenUsed/>
    <w:rsid w:val="00E46A36"/>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A36"/>
    <w:rPr>
      <w:rFonts w:ascii="Segoe UI" w:hAnsi="Segoe UI" w:cs="Segoe UI"/>
      <w:sz w:val="18"/>
      <w:szCs w:val="18"/>
      <w:lang w:val="tr-TR"/>
    </w:rPr>
  </w:style>
  <w:style w:type="paragraph" w:customStyle="1" w:styleId="Default">
    <w:name w:val="Default"/>
    <w:rsid w:val="00440794"/>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2628">
      <w:bodyDiv w:val="1"/>
      <w:marLeft w:val="0"/>
      <w:marRight w:val="0"/>
      <w:marTop w:val="0"/>
      <w:marBottom w:val="0"/>
      <w:divBdr>
        <w:top w:val="none" w:sz="0" w:space="0" w:color="auto"/>
        <w:left w:val="none" w:sz="0" w:space="0" w:color="auto"/>
        <w:bottom w:val="none" w:sz="0" w:space="0" w:color="auto"/>
        <w:right w:val="none" w:sz="0" w:space="0" w:color="auto"/>
      </w:divBdr>
    </w:div>
    <w:div w:id="908880093">
      <w:bodyDiv w:val="1"/>
      <w:marLeft w:val="0"/>
      <w:marRight w:val="0"/>
      <w:marTop w:val="0"/>
      <w:marBottom w:val="0"/>
      <w:divBdr>
        <w:top w:val="none" w:sz="0" w:space="0" w:color="auto"/>
        <w:left w:val="none" w:sz="0" w:space="0" w:color="auto"/>
        <w:bottom w:val="none" w:sz="0" w:space="0" w:color="auto"/>
        <w:right w:val="none" w:sz="0" w:space="0" w:color="auto"/>
      </w:divBdr>
    </w:div>
    <w:div w:id="1337151702">
      <w:bodyDiv w:val="1"/>
      <w:marLeft w:val="0"/>
      <w:marRight w:val="0"/>
      <w:marTop w:val="0"/>
      <w:marBottom w:val="0"/>
      <w:divBdr>
        <w:top w:val="none" w:sz="0" w:space="0" w:color="auto"/>
        <w:left w:val="none" w:sz="0" w:space="0" w:color="auto"/>
        <w:bottom w:val="none" w:sz="0" w:space="0" w:color="auto"/>
        <w:right w:val="none" w:sz="0" w:space="0" w:color="auto"/>
      </w:divBdr>
    </w:div>
    <w:div w:id="197185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empal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27262-0396-4BB2-B5BD-8C2B2F2C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Tempalte</Template>
  <TotalTime>244</TotalTime>
  <Pages>2</Pages>
  <Words>571</Words>
  <Characters>3259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Av. Nazım SEVİNÇLER, LL.M.</cp:lastModifiedBy>
  <cp:revision>313</cp:revision>
  <dcterms:created xsi:type="dcterms:W3CDTF">2018-05-22T14:50:00Z</dcterms:created>
  <dcterms:modified xsi:type="dcterms:W3CDTF">2020-07-26T22:12:00Z</dcterms:modified>
</cp:coreProperties>
</file>